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25AD" w:rsidRDefault="003059F0" w:rsidP="00DE25AD">
      <w:pPr>
        <w:tabs>
          <w:tab w:val="center" w:pos="5387"/>
          <w:tab w:val="left" w:pos="8789"/>
          <w:tab w:val="right" w:leader="dot" w:pos="10632"/>
        </w:tabs>
        <w:spacing w:after="120" w:line="240" w:lineRule="auto"/>
        <w:rPr>
          <w:b/>
          <w:sz w:val="32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22EB18F9" wp14:editId="3029C53A">
            <wp:simplePos x="0" y="0"/>
            <wp:positionH relativeFrom="column">
              <wp:posOffset>-73660</wp:posOffset>
            </wp:positionH>
            <wp:positionV relativeFrom="paragraph">
              <wp:posOffset>-182880</wp:posOffset>
            </wp:positionV>
            <wp:extent cx="885600" cy="648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qdefault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6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A7A">
        <w:rPr>
          <w:b/>
          <w:sz w:val="32"/>
        </w:rPr>
        <w:tab/>
      </w:r>
      <w:r w:rsidR="007C618F" w:rsidRPr="007C618F">
        <w:rPr>
          <w:b/>
          <w:sz w:val="36"/>
        </w:rPr>
        <w:t xml:space="preserve">ETKİNLİK </w:t>
      </w:r>
      <w:r w:rsidR="00FF76C0" w:rsidRPr="007C618F">
        <w:rPr>
          <w:b/>
          <w:sz w:val="36"/>
        </w:rPr>
        <w:t>FORMU</w:t>
      </w:r>
      <w:r w:rsidR="00DE25AD">
        <w:rPr>
          <w:b/>
          <w:sz w:val="36"/>
        </w:rPr>
        <w:tab/>
      </w:r>
      <w:r w:rsidR="00DE25AD" w:rsidRPr="00DE25AD">
        <w:rPr>
          <w:b/>
          <w:color w:val="A6A6A6" w:themeColor="background1" w:themeShade="A6"/>
        </w:rPr>
        <w:t>No:</w:t>
      </w:r>
      <w:r w:rsidR="00DE25AD" w:rsidRPr="00DE25AD">
        <w:rPr>
          <w:b/>
          <w:color w:val="A6A6A6" w:themeColor="background1" w:themeShade="A6"/>
          <w:sz w:val="32"/>
        </w:rPr>
        <w:t xml:space="preserve"> </w:t>
      </w:r>
      <w:r w:rsidR="00DF5A7A" w:rsidRPr="00DE25AD">
        <w:rPr>
          <w:b/>
          <w:color w:val="A6A6A6" w:themeColor="background1" w:themeShade="A6"/>
          <w:sz w:val="20"/>
          <w:szCs w:val="20"/>
        </w:rPr>
        <w:tab/>
      </w:r>
    </w:p>
    <w:p w:rsidR="00FF76C0" w:rsidRDefault="00DF5A7A" w:rsidP="00DE25AD">
      <w:pPr>
        <w:tabs>
          <w:tab w:val="center" w:pos="5387"/>
          <w:tab w:val="right" w:pos="10632"/>
        </w:tabs>
        <w:spacing w:after="120" w:line="240" w:lineRule="auto"/>
        <w:rPr>
          <w:sz w:val="18"/>
        </w:rPr>
      </w:pPr>
      <w:r w:rsidRPr="00DF5A7A">
        <w:rPr>
          <w:sz w:val="18"/>
        </w:rPr>
        <w:tab/>
      </w:r>
    </w:p>
    <w:p w:rsidR="007C618F" w:rsidRPr="007C618F" w:rsidRDefault="007C618F" w:rsidP="007C618F">
      <w:pPr>
        <w:tabs>
          <w:tab w:val="center" w:pos="5387"/>
          <w:tab w:val="right" w:pos="10632"/>
        </w:tabs>
        <w:spacing w:after="120" w:line="240" w:lineRule="auto"/>
        <w:jc w:val="center"/>
        <w:rPr>
          <w:sz w:val="32"/>
        </w:rPr>
      </w:pPr>
      <w:r w:rsidRPr="007C618F">
        <w:rPr>
          <w:sz w:val="24"/>
        </w:rPr>
        <w:t>(Talep-Onay-Takip)</w:t>
      </w:r>
    </w:p>
    <w:tbl>
      <w:tblPr>
        <w:tblStyle w:val="TabloKlavuz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843"/>
        <w:gridCol w:w="850"/>
        <w:gridCol w:w="2268"/>
        <w:gridCol w:w="997"/>
        <w:gridCol w:w="2122"/>
      </w:tblGrid>
      <w:tr w:rsidR="00CD73EA" w:rsidTr="00B11BF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EA" w:rsidRPr="00B11BFF" w:rsidRDefault="00CD73EA" w:rsidP="00E8255C">
            <w:pPr>
              <w:spacing w:beforeLines="40" w:before="96" w:afterLines="40" w:after="96"/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Etkinlik Başlığı</w:t>
            </w:r>
            <w:r w:rsidR="00B11BFF">
              <w:rPr>
                <w:b/>
                <w:u w:val="single"/>
              </w:rPr>
              <w:t xml:space="preserve"> :</w:t>
            </w:r>
          </w:p>
        </w:tc>
        <w:sdt>
          <w:sdtPr>
            <w:id w:val="347220776"/>
            <w:lock w:val="sdtLocked"/>
            <w:placeholder>
              <w:docPart w:val="ED61761CF0BA4973965F28572966FF6F"/>
            </w:placeholder>
          </w:sdtPr>
          <w:sdtEndPr/>
          <w:sdtContent>
            <w:tc>
              <w:tcPr>
                <w:tcW w:w="8080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D73EA" w:rsidRDefault="002C282D" w:rsidP="000E7D4A">
                <w:pPr>
                  <w:spacing w:beforeLines="40" w:before="96" w:afterLines="40" w:after="96"/>
                </w:pPr>
                <w:r>
                  <w:t>Belirtiniz</w:t>
                </w:r>
              </w:p>
            </w:tc>
          </w:sdtContent>
        </w:sdt>
      </w:tr>
      <w:tr w:rsidR="00CD73EA" w:rsidTr="00B11BF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EA" w:rsidRPr="00B11BFF" w:rsidRDefault="00CD73EA" w:rsidP="00E8255C">
            <w:pPr>
              <w:spacing w:beforeLines="40" w:before="96" w:afterLines="40" w:after="96"/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Etkinliği Düzenleyen Birim</w:t>
            </w:r>
            <w:r w:rsidR="00B11BFF">
              <w:rPr>
                <w:b/>
                <w:u w:val="single"/>
              </w:rPr>
              <w:t xml:space="preserve"> :</w:t>
            </w:r>
          </w:p>
        </w:tc>
        <w:sdt>
          <w:sdtPr>
            <w:id w:val="-764305657"/>
            <w:placeholder>
              <w:docPart w:val="1B7A4214A88A4002A879FAE899F1B151"/>
            </w:placeholder>
          </w:sdtPr>
          <w:sdtEndPr/>
          <w:sdtContent>
            <w:tc>
              <w:tcPr>
                <w:tcW w:w="8080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D73EA" w:rsidRDefault="00E8255C" w:rsidP="00E8255C">
                <w:pPr>
                  <w:spacing w:beforeLines="40" w:before="96" w:afterLines="40" w:after="96"/>
                </w:pPr>
                <w:r>
                  <w:t>Belirtiniz</w:t>
                </w:r>
              </w:p>
            </w:tc>
          </w:sdtContent>
        </w:sdt>
      </w:tr>
      <w:tr w:rsidR="00CD73EA" w:rsidTr="00B11BF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73EA" w:rsidRPr="00B11BFF" w:rsidRDefault="00CD73EA" w:rsidP="00E8255C">
            <w:pPr>
              <w:spacing w:beforeLines="40" w:before="96" w:afterLines="40" w:after="96"/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Etkinlik Tarihi</w:t>
            </w:r>
            <w:r w:rsidR="00B11BFF">
              <w:rPr>
                <w:b/>
                <w:u w:val="single"/>
              </w:rPr>
              <w:t xml:space="preserve"> :</w:t>
            </w:r>
          </w:p>
        </w:tc>
        <w:sdt>
          <w:sdtPr>
            <w:id w:val="445970822"/>
            <w:placeholder>
              <w:docPart w:val="3F816FE7ACAB429BB9E9F6DB1AD364E9"/>
            </w:placeholder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73EA" w:rsidRDefault="00E8255C" w:rsidP="00E8255C">
                <w:pPr>
                  <w:spacing w:beforeLines="40" w:before="96" w:afterLines="40" w:after="96"/>
                </w:pPr>
                <w:r>
                  <w:t>Belirtiniz</w:t>
                </w:r>
              </w:p>
            </w:tc>
          </w:sdtContent>
        </w:sdt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3EA" w:rsidRPr="00B11BFF" w:rsidRDefault="00CD73EA" w:rsidP="00E8255C">
            <w:pPr>
              <w:spacing w:beforeLines="40" w:before="96" w:afterLines="40" w:after="96"/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Saati</w:t>
            </w:r>
            <w:r w:rsidR="004F2A6D" w:rsidRPr="00B11BFF">
              <w:rPr>
                <w:b/>
                <w:u w:val="single"/>
              </w:rPr>
              <w:t xml:space="preserve"> :</w:t>
            </w:r>
          </w:p>
        </w:tc>
        <w:sdt>
          <w:sdtPr>
            <w:id w:val="-1850100940"/>
            <w:placeholder>
              <w:docPart w:val="4B1F612E01224F4EB3EC93C2ABBDF52D"/>
            </w:placeholder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D73EA" w:rsidRDefault="00E8255C" w:rsidP="00E8255C">
                <w:pPr>
                  <w:spacing w:beforeLines="40" w:before="96" w:afterLines="40" w:after="96"/>
                </w:pPr>
                <w:r>
                  <w:t>Belirtiniz</w:t>
                </w:r>
              </w:p>
            </w:tc>
          </w:sdtContent>
        </w:sdt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D73EA" w:rsidRPr="00B11BFF" w:rsidRDefault="00CD73EA" w:rsidP="00E8255C">
            <w:pPr>
              <w:spacing w:beforeLines="40" w:before="96" w:afterLines="40" w:after="96"/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Süresi</w:t>
            </w:r>
            <w:r w:rsidR="004F2A6D" w:rsidRPr="00B11BFF">
              <w:rPr>
                <w:b/>
                <w:u w:val="single"/>
              </w:rPr>
              <w:t xml:space="preserve"> :</w:t>
            </w:r>
          </w:p>
        </w:tc>
        <w:sdt>
          <w:sdtPr>
            <w:id w:val="600380528"/>
            <w:placeholder>
              <w:docPart w:val="6DBB44118BDC4739B08337E52D8861A4"/>
            </w:placeholder>
          </w:sdtPr>
          <w:sdtEndPr/>
          <w:sdtContent>
            <w:tc>
              <w:tcPr>
                <w:tcW w:w="2122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D73EA" w:rsidRDefault="00E8255C" w:rsidP="00E8255C">
                <w:pPr>
                  <w:spacing w:beforeLines="40" w:before="96" w:afterLines="40" w:after="96"/>
                </w:pPr>
                <w:r>
                  <w:t>Belirtiniz</w:t>
                </w:r>
              </w:p>
            </w:tc>
          </w:sdtContent>
        </w:sdt>
      </w:tr>
      <w:tr w:rsidR="00CD73EA" w:rsidTr="00B11BF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3EA" w:rsidRPr="00B11BFF" w:rsidRDefault="00CD73EA" w:rsidP="00E8255C">
            <w:pPr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Etkinlik İçeriği</w:t>
            </w:r>
          </w:p>
          <w:p w:rsidR="00CD73EA" w:rsidRPr="00124DF8" w:rsidRDefault="00CD73EA" w:rsidP="00E8255C">
            <w:pPr>
              <w:rPr>
                <w:i/>
                <w:sz w:val="16"/>
              </w:rPr>
            </w:pPr>
            <w:r w:rsidRPr="00124DF8">
              <w:rPr>
                <w:i/>
                <w:sz w:val="16"/>
              </w:rPr>
              <w:t>Program, Konuşmacılar,</w:t>
            </w:r>
          </w:p>
          <w:p w:rsidR="00CD73EA" w:rsidRPr="004F0983" w:rsidRDefault="004F0983" w:rsidP="00E8255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Konuklar, Katılımcılar, isim, sayı </w:t>
            </w:r>
            <w:r w:rsidR="00CD73EA" w:rsidRPr="00124DF8">
              <w:rPr>
                <w:i/>
                <w:sz w:val="16"/>
              </w:rPr>
              <w:t>vb</w:t>
            </w:r>
          </w:p>
        </w:tc>
        <w:sdt>
          <w:sdtPr>
            <w:id w:val="-1632159753"/>
            <w:placeholder>
              <w:docPart w:val="733D7C76463C49E399929F2AABC1A4E9"/>
            </w:placeholder>
          </w:sdtPr>
          <w:sdtEndPr/>
          <w:sdtContent>
            <w:tc>
              <w:tcPr>
                <w:tcW w:w="8080" w:type="dxa"/>
                <w:gridSpan w:val="5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D73EA" w:rsidRDefault="00A95F80" w:rsidP="00E8255C">
                <w:r>
                  <w:t xml:space="preserve">Detaylı </w:t>
                </w:r>
                <w:r w:rsidR="0011270F">
                  <w:t>b</w:t>
                </w:r>
                <w:r w:rsidR="00E8255C">
                  <w:t>elirtiniz</w:t>
                </w:r>
                <w:r w:rsidR="0011270F">
                  <w:t>, yer yetmiyor ise ek olarak forma ekleyiniz</w:t>
                </w:r>
              </w:p>
            </w:tc>
          </w:sdtContent>
        </w:sdt>
      </w:tr>
    </w:tbl>
    <w:p w:rsidR="0034096E" w:rsidRPr="00F76AE8" w:rsidRDefault="0034096E" w:rsidP="00124DF8">
      <w:pPr>
        <w:spacing w:after="0"/>
        <w:rPr>
          <w:sz w:val="12"/>
          <w:szCs w:val="12"/>
        </w:rPr>
      </w:pPr>
    </w:p>
    <w:tbl>
      <w:tblPr>
        <w:tblStyle w:val="TabloKlavuzu"/>
        <w:tblW w:w="1091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1417"/>
        <w:gridCol w:w="4536"/>
      </w:tblGrid>
      <w:tr w:rsidR="00191E6A" w:rsidTr="009F781E">
        <w:trPr>
          <w:trHeight w:val="1121"/>
        </w:trPr>
        <w:tc>
          <w:tcPr>
            <w:tcW w:w="1413" w:type="dxa"/>
          </w:tcPr>
          <w:p w:rsidR="00191E6A" w:rsidRPr="00B11BFF" w:rsidRDefault="00191E6A" w:rsidP="00B11BFF">
            <w:pPr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 xml:space="preserve">Etkinlik </w:t>
            </w:r>
            <w:r w:rsidR="00B11BFF" w:rsidRPr="00B11BFF">
              <w:rPr>
                <w:b/>
                <w:u w:val="single"/>
              </w:rPr>
              <w:t>Kampüsü</w:t>
            </w:r>
          </w:p>
        </w:tc>
        <w:tc>
          <w:tcPr>
            <w:tcW w:w="3544" w:type="dxa"/>
          </w:tcPr>
          <w:p w:rsidR="00191E6A" w:rsidRDefault="00536A98" w:rsidP="009F781E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8710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2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CE0448">
              <w:rPr>
                <w:sz w:val="20"/>
                <w:szCs w:val="20"/>
              </w:rPr>
              <w:t xml:space="preserve">Topkapı </w:t>
            </w:r>
            <w:r w:rsidR="009F781E" w:rsidRPr="009F781E">
              <w:rPr>
                <w:sz w:val="20"/>
                <w:szCs w:val="20"/>
              </w:rPr>
              <w:t>Kampüsü</w:t>
            </w:r>
          </w:p>
          <w:p w:rsidR="009E628D" w:rsidRPr="009F781E" w:rsidRDefault="00536A98" w:rsidP="009F781E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7881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628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628D" w:rsidRPr="009F781E">
              <w:rPr>
                <w:sz w:val="20"/>
                <w:szCs w:val="20"/>
              </w:rPr>
              <w:t xml:space="preserve"> </w:t>
            </w:r>
            <w:r w:rsidR="009E628D">
              <w:rPr>
                <w:sz w:val="20"/>
                <w:szCs w:val="20"/>
              </w:rPr>
              <w:t xml:space="preserve">Güney </w:t>
            </w:r>
            <w:r w:rsidR="009E628D" w:rsidRPr="009F781E">
              <w:rPr>
                <w:sz w:val="20"/>
                <w:szCs w:val="20"/>
              </w:rPr>
              <w:t>Kampüsü</w:t>
            </w:r>
          </w:p>
          <w:p w:rsidR="00EC0983" w:rsidRPr="009F781E" w:rsidRDefault="00536A98" w:rsidP="009F781E">
            <w:pPr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0559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 w:rsidRPr="009F78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Kampüs Dışı</w:t>
            </w:r>
          </w:p>
        </w:tc>
        <w:tc>
          <w:tcPr>
            <w:tcW w:w="1417" w:type="dxa"/>
          </w:tcPr>
          <w:p w:rsidR="00191E6A" w:rsidRPr="00B11BFF" w:rsidRDefault="00637B80" w:rsidP="00CD73EA">
            <w:pPr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Etkinlik Yeri</w:t>
            </w:r>
          </w:p>
          <w:p w:rsidR="00637B80" w:rsidRPr="00637B80" w:rsidRDefault="009B0A78" w:rsidP="00CD73EA">
            <w:pPr>
              <w:rPr>
                <w:i/>
              </w:rPr>
            </w:pPr>
            <w:r>
              <w:rPr>
                <w:i/>
                <w:sz w:val="16"/>
              </w:rPr>
              <w:t>Sınıf, Amfi vb. diğer detay b</w:t>
            </w:r>
            <w:r w:rsidR="00637B80" w:rsidRPr="00124DF8">
              <w:rPr>
                <w:i/>
                <w:sz w:val="16"/>
              </w:rPr>
              <w:t>ilgiler</w:t>
            </w:r>
          </w:p>
        </w:tc>
        <w:sdt>
          <w:sdtPr>
            <w:id w:val="1082341374"/>
          </w:sdtPr>
          <w:sdtEndPr/>
          <w:sdtContent>
            <w:tc>
              <w:tcPr>
                <w:tcW w:w="4536" w:type="dxa"/>
              </w:tcPr>
              <w:p w:rsidR="00191E6A" w:rsidRDefault="00E8255C" w:rsidP="00CD73EA">
                <w:r>
                  <w:t>Belirtiniz</w:t>
                </w:r>
              </w:p>
            </w:tc>
          </w:sdtContent>
        </w:sdt>
      </w:tr>
    </w:tbl>
    <w:p w:rsidR="00CD73EA" w:rsidRPr="00F76AE8" w:rsidRDefault="00CD73EA" w:rsidP="004F0983">
      <w:pPr>
        <w:spacing w:after="0"/>
        <w:rPr>
          <w:sz w:val="12"/>
          <w:szCs w:val="12"/>
        </w:rPr>
      </w:pPr>
    </w:p>
    <w:tbl>
      <w:tblPr>
        <w:tblStyle w:val="TabloKlavuzu"/>
        <w:tblW w:w="10910" w:type="dxa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835"/>
        <w:gridCol w:w="3685"/>
      </w:tblGrid>
      <w:tr w:rsidR="004F2A6D" w:rsidTr="00E740B1">
        <w:trPr>
          <w:trHeight w:val="660"/>
        </w:trPr>
        <w:tc>
          <w:tcPr>
            <w:tcW w:w="1413" w:type="dxa"/>
          </w:tcPr>
          <w:p w:rsidR="004F2A6D" w:rsidRDefault="004F2A6D" w:rsidP="009F781E">
            <w:pPr>
              <w:spacing w:beforeLines="60" w:before="144" w:afterLines="60" w:after="144"/>
            </w:pPr>
            <w:r w:rsidRPr="00B11BFF">
              <w:rPr>
                <w:b/>
                <w:u w:val="single"/>
              </w:rPr>
              <w:t>Etkinlik</w:t>
            </w:r>
            <w:r w:rsidR="009F781E">
              <w:rPr>
                <w:b/>
                <w:u w:val="single"/>
              </w:rPr>
              <w:t xml:space="preserve"> </w:t>
            </w:r>
            <w:r w:rsidRPr="00B11BFF">
              <w:rPr>
                <w:b/>
                <w:u w:val="single"/>
              </w:rPr>
              <w:t>Kategorisi</w:t>
            </w:r>
          </w:p>
        </w:tc>
        <w:tc>
          <w:tcPr>
            <w:tcW w:w="2977" w:type="dxa"/>
          </w:tcPr>
          <w:p w:rsidR="002C282D" w:rsidRDefault="00536A98" w:rsidP="002C282D">
            <w:pPr>
              <w:spacing w:beforeLines="60" w:before="144" w:afterLines="60" w:after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521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Akademik</w:t>
            </w:r>
          </w:p>
          <w:p w:rsidR="004F2A6D" w:rsidRPr="009F781E" w:rsidRDefault="00536A98" w:rsidP="002C282D">
            <w:pPr>
              <w:spacing w:beforeLines="60" w:before="144" w:afterLines="60" w:after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37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 w:rsidRPr="009F78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Öğrenci Kulübü Etkinliği</w:t>
            </w:r>
          </w:p>
        </w:tc>
        <w:tc>
          <w:tcPr>
            <w:tcW w:w="2835" w:type="dxa"/>
          </w:tcPr>
          <w:p w:rsidR="009F781E" w:rsidRPr="009F781E" w:rsidRDefault="00536A98" w:rsidP="009F781E">
            <w:pPr>
              <w:spacing w:beforeLines="60" w:before="144" w:afterLines="60" w:after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294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 w:rsidRPr="009F78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Tanıtım Etkinliği</w:t>
            </w:r>
          </w:p>
          <w:p w:rsidR="004F2A6D" w:rsidRPr="009F781E" w:rsidRDefault="00536A98" w:rsidP="009F781E">
            <w:pPr>
              <w:spacing w:beforeLines="60" w:before="144" w:afterLines="60" w:after="14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866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 w:rsidRPr="009F781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Diğer</w:t>
            </w:r>
          </w:p>
        </w:tc>
        <w:tc>
          <w:tcPr>
            <w:tcW w:w="3685" w:type="dxa"/>
          </w:tcPr>
          <w:p w:rsidR="004F2A6D" w:rsidRPr="00B11BFF" w:rsidRDefault="004F2A6D" w:rsidP="009F781E">
            <w:pPr>
              <w:spacing w:beforeLines="60" w:before="144" w:afterLines="60" w:after="144"/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Tahmini Katılımcı Sayısı</w:t>
            </w:r>
            <w:r w:rsidR="00B11BFF">
              <w:rPr>
                <w:b/>
                <w:u w:val="single"/>
              </w:rPr>
              <w:t xml:space="preserve"> :</w:t>
            </w:r>
          </w:p>
          <w:sdt>
            <w:sdtPr>
              <w:id w:val="7722790"/>
            </w:sdtPr>
            <w:sdtEndPr/>
            <w:sdtContent>
              <w:p w:rsidR="004F2A6D" w:rsidRDefault="004F2A6D" w:rsidP="009F781E">
                <w:pPr>
                  <w:spacing w:beforeLines="60" w:before="144" w:afterLines="60" w:after="144"/>
                </w:pPr>
                <w:r>
                  <w:t>Belirtiniz</w:t>
                </w:r>
              </w:p>
            </w:sdtContent>
          </w:sdt>
        </w:tc>
      </w:tr>
    </w:tbl>
    <w:p w:rsidR="00CD73EA" w:rsidRPr="00F76AE8" w:rsidRDefault="00CD73EA" w:rsidP="00E8255C">
      <w:pPr>
        <w:spacing w:after="0"/>
        <w:rPr>
          <w:sz w:val="12"/>
          <w:szCs w:val="12"/>
        </w:rPr>
      </w:pPr>
    </w:p>
    <w:tbl>
      <w:tblPr>
        <w:tblStyle w:val="TabloKlavuzu"/>
        <w:tblW w:w="10910" w:type="dxa"/>
        <w:tblLayout w:type="fixed"/>
        <w:tblLook w:val="04A0" w:firstRow="1" w:lastRow="0" w:firstColumn="1" w:lastColumn="0" w:noHBand="0" w:noVBand="1"/>
      </w:tblPr>
      <w:tblGrid>
        <w:gridCol w:w="1413"/>
        <w:gridCol w:w="2338"/>
        <w:gridCol w:w="2339"/>
        <w:gridCol w:w="2339"/>
        <w:gridCol w:w="2481"/>
      </w:tblGrid>
      <w:tr w:rsidR="004F0983" w:rsidTr="00E740B1">
        <w:trPr>
          <w:trHeight w:val="931"/>
        </w:trPr>
        <w:tc>
          <w:tcPr>
            <w:tcW w:w="1413" w:type="dxa"/>
            <w:tcBorders>
              <w:right w:val="nil"/>
            </w:tcBorders>
          </w:tcPr>
          <w:p w:rsidR="004F0983" w:rsidRPr="00B11BFF" w:rsidRDefault="004F0983" w:rsidP="004F0983">
            <w:pPr>
              <w:rPr>
                <w:b/>
                <w:u w:val="single"/>
              </w:rPr>
            </w:pPr>
            <w:r w:rsidRPr="00B11BFF">
              <w:rPr>
                <w:b/>
                <w:u w:val="single"/>
              </w:rPr>
              <w:t>Etkinlik</w:t>
            </w:r>
          </w:p>
          <w:p w:rsidR="004F0983" w:rsidRDefault="00A94EA1" w:rsidP="004F0983">
            <w:r w:rsidRPr="00B11BFF">
              <w:rPr>
                <w:b/>
                <w:u w:val="single"/>
              </w:rPr>
              <w:t>Türü</w:t>
            </w:r>
            <w:r w:rsidR="00B11BFF">
              <w:rPr>
                <w:b/>
                <w:u w:val="single"/>
              </w:rPr>
              <w:t xml:space="preserve"> :</w:t>
            </w:r>
          </w:p>
        </w:tc>
        <w:tc>
          <w:tcPr>
            <w:tcW w:w="2338" w:type="dxa"/>
            <w:tcBorders>
              <w:left w:val="nil"/>
              <w:right w:val="nil"/>
            </w:tcBorders>
          </w:tcPr>
          <w:p w:rsidR="009F781E" w:rsidRPr="009F781E" w:rsidRDefault="00536A98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918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Kongre</w:t>
            </w:r>
          </w:p>
          <w:p w:rsidR="009F781E" w:rsidRPr="009F781E" w:rsidRDefault="00536A98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17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Konferans</w:t>
            </w:r>
          </w:p>
          <w:p w:rsidR="004F0983" w:rsidRPr="009F781E" w:rsidRDefault="00536A98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2201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Seminer/Panel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9F781E" w:rsidRPr="009F781E" w:rsidRDefault="00536A98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7463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Söyleşi</w:t>
            </w:r>
          </w:p>
          <w:p w:rsidR="009F781E" w:rsidRPr="009F781E" w:rsidRDefault="00536A98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56159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Konser/Dinleti</w:t>
            </w:r>
          </w:p>
          <w:p w:rsidR="004F0983" w:rsidRPr="00E740B1" w:rsidRDefault="00536A98" w:rsidP="00E740B1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0744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Sergi</w:t>
            </w:r>
          </w:p>
        </w:tc>
        <w:tc>
          <w:tcPr>
            <w:tcW w:w="2339" w:type="dxa"/>
            <w:tcBorders>
              <w:left w:val="nil"/>
              <w:right w:val="nil"/>
            </w:tcBorders>
          </w:tcPr>
          <w:p w:rsidR="009F781E" w:rsidRPr="009F781E" w:rsidRDefault="00536A98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867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Film Gösterisi</w:t>
            </w:r>
          </w:p>
          <w:p w:rsidR="009F781E" w:rsidRPr="009F781E" w:rsidRDefault="00536A98" w:rsidP="009F781E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2082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Sportif</w:t>
            </w:r>
          </w:p>
          <w:p w:rsidR="004F0983" w:rsidRPr="00E740B1" w:rsidRDefault="00536A98" w:rsidP="00E740B1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51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F781E" w:rsidRPr="009F781E">
              <w:rPr>
                <w:sz w:val="20"/>
                <w:szCs w:val="20"/>
              </w:rPr>
              <w:t xml:space="preserve"> </w:t>
            </w:r>
            <w:r w:rsidR="009F781E">
              <w:rPr>
                <w:sz w:val="20"/>
                <w:szCs w:val="20"/>
              </w:rPr>
              <w:t>Parti</w:t>
            </w:r>
            <w:r w:rsidR="00CE0448">
              <w:rPr>
                <w:sz w:val="20"/>
                <w:szCs w:val="20"/>
              </w:rPr>
              <w:t>/Kutlama</w:t>
            </w:r>
          </w:p>
        </w:tc>
        <w:tc>
          <w:tcPr>
            <w:tcW w:w="2481" w:type="dxa"/>
            <w:tcBorders>
              <w:left w:val="nil"/>
            </w:tcBorders>
          </w:tcPr>
          <w:p w:rsidR="00E740B1" w:rsidRPr="009F781E" w:rsidRDefault="00536A98" w:rsidP="00E740B1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5143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40B1" w:rsidRPr="009F781E">
              <w:rPr>
                <w:sz w:val="20"/>
                <w:szCs w:val="20"/>
              </w:rPr>
              <w:t xml:space="preserve"> </w:t>
            </w:r>
            <w:r w:rsidR="00CE0448">
              <w:rPr>
                <w:sz w:val="20"/>
                <w:szCs w:val="20"/>
              </w:rPr>
              <w:t>İSÜ</w:t>
            </w:r>
            <w:r w:rsidR="00E740B1">
              <w:rPr>
                <w:sz w:val="20"/>
                <w:szCs w:val="20"/>
              </w:rPr>
              <w:t xml:space="preserve"> Dışına Ziyaret</w:t>
            </w:r>
          </w:p>
          <w:p w:rsidR="00E740B1" w:rsidRPr="009F781E" w:rsidRDefault="00536A98" w:rsidP="00E740B1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8603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40B1" w:rsidRPr="009F781E">
              <w:rPr>
                <w:sz w:val="20"/>
                <w:szCs w:val="20"/>
              </w:rPr>
              <w:t xml:space="preserve"> </w:t>
            </w:r>
            <w:r w:rsidR="00CE0448">
              <w:rPr>
                <w:sz w:val="20"/>
                <w:szCs w:val="20"/>
              </w:rPr>
              <w:t>İSÜ</w:t>
            </w:r>
            <w:r w:rsidR="00E740B1">
              <w:rPr>
                <w:sz w:val="20"/>
                <w:szCs w:val="20"/>
              </w:rPr>
              <w:t>’ye Ziyaret</w:t>
            </w:r>
          </w:p>
          <w:p w:rsidR="004F0983" w:rsidRPr="00E740B1" w:rsidRDefault="00536A98" w:rsidP="00E740B1">
            <w:pPr>
              <w:spacing w:beforeLines="20" w:before="48" w:afterLines="20" w:after="4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3662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740B1" w:rsidRPr="009F781E">
              <w:rPr>
                <w:sz w:val="20"/>
                <w:szCs w:val="20"/>
              </w:rPr>
              <w:t xml:space="preserve"> </w:t>
            </w:r>
            <w:r w:rsidR="00E740B1">
              <w:rPr>
                <w:sz w:val="20"/>
                <w:szCs w:val="20"/>
              </w:rPr>
              <w:t>Diğer</w:t>
            </w:r>
          </w:p>
        </w:tc>
      </w:tr>
    </w:tbl>
    <w:p w:rsidR="00FF76C0" w:rsidRPr="00F76AE8" w:rsidRDefault="00FF76C0" w:rsidP="00FF76C0">
      <w:pPr>
        <w:spacing w:after="0"/>
        <w:rPr>
          <w:sz w:val="12"/>
          <w:szCs w:val="12"/>
        </w:rPr>
      </w:pPr>
    </w:p>
    <w:tbl>
      <w:tblPr>
        <w:tblStyle w:val="TabloKlavuzu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817"/>
        <w:gridCol w:w="283"/>
        <w:gridCol w:w="2818"/>
        <w:gridCol w:w="2599"/>
      </w:tblGrid>
      <w:tr w:rsidR="00FF76C0" w:rsidTr="00776319">
        <w:tc>
          <w:tcPr>
            <w:tcW w:w="2393" w:type="dxa"/>
          </w:tcPr>
          <w:p w:rsidR="00FF76C0" w:rsidRPr="00907198" w:rsidRDefault="00FF76C0" w:rsidP="009D2C87">
            <w:pPr>
              <w:spacing w:before="40" w:after="40"/>
              <w:rPr>
                <w:b/>
                <w:sz w:val="20"/>
                <w:u w:val="single"/>
              </w:rPr>
            </w:pPr>
            <w:r w:rsidRPr="00907198">
              <w:rPr>
                <w:b/>
                <w:sz w:val="20"/>
                <w:u w:val="single"/>
              </w:rPr>
              <w:t>Etkinlik İçerik Sorumlusu</w:t>
            </w:r>
            <w:r w:rsidR="009D2C87" w:rsidRPr="00907198">
              <w:rPr>
                <w:b/>
                <w:sz w:val="20"/>
                <w:u w:val="single"/>
              </w:rPr>
              <w:t xml:space="preserve"> :</w:t>
            </w:r>
          </w:p>
        </w:tc>
        <w:sdt>
          <w:sdtPr>
            <w:id w:val="2038464496"/>
          </w:sdtPr>
          <w:sdtEndPr/>
          <w:sdtContent>
            <w:tc>
              <w:tcPr>
                <w:tcW w:w="2817" w:type="dxa"/>
              </w:tcPr>
              <w:p w:rsidR="00FF76C0" w:rsidRDefault="00FF76C0" w:rsidP="009D2C87">
                <w:pPr>
                  <w:spacing w:before="40" w:after="40"/>
                </w:pPr>
                <w:r>
                  <w:t>Belirtiniz</w:t>
                </w:r>
              </w:p>
            </w:tc>
          </w:sdtContent>
        </w:sdt>
        <w:tc>
          <w:tcPr>
            <w:tcW w:w="283" w:type="dxa"/>
          </w:tcPr>
          <w:p w:rsidR="00FF76C0" w:rsidRDefault="00FF76C0" w:rsidP="009D2C87">
            <w:pPr>
              <w:spacing w:before="40" w:after="40"/>
            </w:pPr>
          </w:p>
        </w:tc>
        <w:tc>
          <w:tcPr>
            <w:tcW w:w="2818" w:type="dxa"/>
          </w:tcPr>
          <w:p w:rsidR="00FF76C0" w:rsidRPr="00B11BFF" w:rsidRDefault="00FF76C0" w:rsidP="00742C20">
            <w:pPr>
              <w:spacing w:before="40" w:after="40"/>
              <w:jc w:val="right"/>
              <w:rPr>
                <w:b/>
                <w:u w:val="single"/>
              </w:rPr>
            </w:pPr>
            <w:r w:rsidRPr="00B11BFF">
              <w:rPr>
                <w:b/>
                <w:sz w:val="20"/>
                <w:u w:val="single"/>
              </w:rPr>
              <w:t>E</w:t>
            </w:r>
            <w:r w:rsidR="009D2C87" w:rsidRPr="00B11BFF">
              <w:rPr>
                <w:b/>
                <w:sz w:val="20"/>
                <w:u w:val="single"/>
              </w:rPr>
              <w:t>t</w:t>
            </w:r>
            <w:r w:rsidRPr="00B11BFF">
              <w:rPr>
                <w:b/>
                <w:sz w:val="20"/>
                <w:u w:val="single"/>
              </w:rPr>
              <w:t xml:space="preserve">kinlik </w:t>
            </w:r>
            <w:r w:rsidR="002C282D">
              <w:rPr>
                <w:b/>
                <w:sz w:val="20"/>
                <w:u w:val="single"/>
              </w:rPr>
              <w:t>KİPD</w:t>
            </w:r>
            <w:r w:rsidR="009D2C87" w:rsidRPr="00B11BFF">
              <w:rPr>
                <w:b/>
                <w:sz w:val="20"/>
                <w:u w:val="single"/>
              </w:rPr>
              <w:t xml:space="preserve"> Sorumlusu :</w:t>
            </w:r>
          </w:p>
        </w:tc>
        <w:tc>
          <w:tcPr>
            <w:tcW w:w="2599" w:type="dxa"/>
          </w:tcPr>
          <w:p w:rsidR="00FF76C0" w:rsidRDefault="00536A98" w:rsidP="009D2C87">
            <w:pPr>
              <w:spacing w:before="40" w:after="40"/>
            </w:pPr>
            <w:sdt>
              <w:sdtPr>
                <w:id w:val="-705479461"/>
                <w:lock w:val="sdtLocked"/>
                <w:dropDownList>
                  <w:listItem w:displayText="Seçiniz" w:value="Seçiniz"/>
                  <w:listItem w:displayText="Emrah Anabal" w:value="Emrah Anabal"/>
                </w:dropDownList>
              </w:sdtPr>
              <w:sdtEndPr/>
              <w:sdtContent>
                <w:r w:rsidR="00996EFC">
                  <w:t>Seçiniz</w:t>
                </w:r>
              </w:sdtContent>
            </w:sdt>
          </w:p>
        </w:tc>
      </w:tr>
      <w:tr w:rsidR="009D2C87" w:rsidTr="00776319">
        <w:tc>
          <w:tcPr>
            <w:tcW w:w="2393" w:type="dxa"/>
          </w:tcPr>
          <w:p w:rsidR="009D2C87" w:rsidRPr="00B11BFF" w:rsidRDefault="009D2C87" w:rsidP="00B11BFF">
            <w:pPr>
              <w:spacing w:before="40" w:after="40"/>
              <w:jc w:val="right"/>
              <w:rPr>
                <w:b/>
                <w:sz w:val="18"/>
                <w:u w:val="single"/>
              </w:rPr>
            </w:pPr>
            <w:r w:rsidRPr="00B11BFF">
              <w:rPr>
                <w:b/>
                <w:sz w:val="18"/>
                <w:u w:val="single"/>
              </w:rPr>
              <w:t>Telefon :</w:t>
            </w:r>
          </w:p>
        </w:tc>
        <w:tc>
          <w:tcPr>
            <w:tcW w:w="2817" w:type="dxa"/>
          </w:tcPr>
          <w:sdt>
            <w:sdtPr>
              <w:id w:val="469329509"/>
            </w:sdtPr>
            <w:sdtEndPr/>
            <w:sdtContent>
              <w:p w:rsidR="009D2C87" w:rsidRDefault="009D2C87" w:rsidP="009D2C87">
                <w:pPr>
                  <w:spacing w:before="40" w:after="40"/>
                </w:pPr>
                <w:r>
                  <w:t>Belirtiniz</w:t>
                </w:r>
              </w:p>
            </w:sdtContent>
          </w:sdt>
        </w:tc>
        <w:tc>
          <w:tcPr>
            <w:tcW w:w="283" w:type="dxa"/>
          </w:tcPr>
          <w:p w:rsidR="009D2C87" w:rsidRDefault="009D2C87" w:rsidP="009D2C87">
            <w:pPr>
              <w:spacing w:before="40" w:after="40"/>
            </w:pPr>
          </w:p>
        </w:tc>
        <w:tc>
          <w:tcPr>
            <w:tcW w:w="2818" w:type="dxa"/>
          </w:tcPr>
          <w:p w:rsidR="009D2C87" w:rsidRPr="00B11BFF" w:rsidRDefault="009D2C87" w:rsidP="00B11BFF">
            <w:pPr>
              <w:spacing w:before="40" w:after="40"/>
              <w:jc w:val="right"/>
              <w:rPr>
                <w:b/>
                <w:sz w:val="18"/>
                <w:u w:val="single"/>
              </w:rPr>
            </w:pPr>
            <w:r w:rsidRPr="00B11BFF">
              <w:rPr>
                <w:b/>
                <w:sz w:val="18"/>
                <w:u w:val="single"/>
              </w:rPr>
              <w:t>Telefon :</w:t>
            </w:r>
          </w:p>
        </w:tc>
        <w:tc>
          <w:tcPr>
            <w:tcW w:w="2599" w:type="dxa"/>
          </w:tcPr>
          <w:p w:rsidR="009D2C87" w:rsidRDefault="00316BB0" w:rsidP="009D2C87">
            <w:pPr>
              <w:spacing w:before="40" w:after="40"/>
            </w:pPr>
            <w:r>
              <w:t>6140</w:t>
            </w:r>
          </w:p>
        </w:tc>
      </w:tr>
      <w:tr w:rsidR="009D2C87" w:rsidTr="00776319">
        <w:tc>
          <w:tcPr>
            <w:tcW w:w="2393" w:type="dxa"/>
          </w:tcPr>
          <w:p w:rsidR="009D2C87" w:rsidRPr="00B11BFF" w:rsidRDefault="009D2C87" w:rsidP="00B11BFF">
            <w:pPr>
              <w:spacing w:before="40" w:after="40"/>
              <w:jc w:val="right"/>
              <w:rPr>
                <w:b/>
                <w:sz w:val="18"/>
                <w:u w:val="single"/>
              </w:rPr>
            </w:pPr>
            <w:r w:rsidRPr="00B11BFF">
              <w:rPr>
                <w:b/>
                <w:sz w:val="18"/>
                <w:u w:val="single"/>
              </w:rPr>
              <w:t>E-Posta :</w:t>
            </w:r>
          </w:p>
        </w:tc>
        <w:tc>
          <w:tcPr>
            <w:tcW w:w="2817" w:type="dxa"/>
          </w:tcPr>
          <w:sdt>
            <w:sdtPr>
              <w:id w:val="-1212810065"/>
            </w:sdtPr>
            <w:sdtEndPr/>
            <w:sdtContent>
              <w:p w:rsidR="009D2C87" w:rsidRDefault="009D2C87" w:rsidP="009D2C87">
                <w:pPr>
                  <w:spacing w:before="40" w:after="40"/>
                </w:pPr>
                <w:r>
                  <w:t>Belirtiniz</w:t>
                </w:r>
              </w:p>
            </w:sdtContent>
          </w:sdt>
        </w:tc>
        <w:tc>
          <w:tcPr>
            <w:tcW w:w="283" w:type="dxa"/>
          </w:tcPr>
          <w:p w:rsidR="009D2C87" w:rsidRDefault="009D2C87" w:rsidP="009D2C87">
            <w:pPr>
              <w:spacing w:before="40" w:after="40"/>
            </w:pPr>
          </w:p>
        </w:tc>
        <w:tc>
          <w:tcPr>
            <w:tcW w:w="2818" w:type="dxa"/>
          </w:tcPr>
          <w:p w:rsidR="009D2C87" w:rsidRPr="00B11BFF" w:rsidRDefault="009D2C87" w:rsidP="00B11BFF">
            <w:pPr>
              <w:spacing w:before="40" w:after="40"/>
              <w:jc w:val="right"/>
              <w:rPr>
                <w:b/>
                <w:sz w:val="18"/>
                <w:u w:val="single"/>
              </w:rPr>
            </w:pPr>
            <w:r w:rsidRPr="00B11BFF">
              <w:rPr>
                <w:b/>
                <w:sz w:val="18"/>
                <w:u w:val="single"/>
              </w:rPr>
              <w:t>E-Posta :</w:t>
            </w:r>
          </w:p>
        </w:tc>
        <w:tc>
          <w:tcPr>
            <w:tcW w:w="2599" w:type="dxa"/>
          </w:tcPr>
          <w:p w:rsidR="009D2C87" w:rsidRDefault="00316BB0" w:rsidP="00B11BFF">
            <w:pPr>
              <w:spacing w:before="40" w:after="40"/>
            </w:pPr>
            <w:r w:rsidRPr="00316BB0">
              <w:rPr>
                <w:sz w:val="18"/>
              </w:rPr>
              <w:t>kurumsal.ileti</w:t>
            </w:r>
            <w:r w:rsidR="00567CC1">
              <w:rPr>
                <w:sz w:val="18"/>
              </w:rPr>
              <w:t>s</w:t>
            </w:r>
            <w:r w:rsidRPr="00316BB0">
              <w:rPr>
                <w:sz w:val="18"/>
              </w:rPr>
              <w:t>im@istinye.edu.tr</w:t>
            </w:r>
          </w:p>
        </w:tc>
      </w:tr>
      <w:tr w:rsidR="00037B17" w:rsidTr="00776319">
        <w:tc>
          <w:tcPr>
            <w:tcW w:w="2393" w:type="dxa"/>
          </w:tcPr>
          <w:p w:rsidR="00037B17" w:rsidRPr="00B11BFF" w:rsidRDefault="00037B17" w:rsidP="00037B17">
            <w:pPr>
              <w:spacing w:before="40" w:after="40"/>
              <w:jc w:val="right"/>
              <w:rPr>
                <w:b/>
                <w:sz w:val="18"/>
                <w:u w:val="single"/>
              </w:rPr>
            </w:pPr>
          </w:p>
        </w:tc>
        <w:tc>
          <w:tcPr>
            <w:tcW w:w="2817" w:type="dxa"/>
          </w:tcPr>
          <w:p w:rsidR="00037B17" w:rsidRDefault="00037B17" w:rsidP="00037B17">
            <w:pPr>
              <w:spacing w:before="40" w:after="40"/>
            </w:pPr>
          </w:p>
        </w:tc>
        <w:tc>
          <w:tcPr>
            <w:tcW w:w="283" w:type="dxa"/>
          </w:tcPr>
          <w:p w:rsidR="00037B17" w:rsidRDefault="00037B17" w:rsidP="00037B17">
            <w:pPr>
              <w:spacing w:before="40" w:after="40"/>
            </w:pPr>
          </w:p>
        </w:tc>
        <w:tc>
          <w:tcPr>
            <w:tcW w:w="2818" w:type="dxa"/>
          </w:tcPr>
          <w:p w:rsidR="00037B17" w:rsidRPr="00037B17" w:rsidRDefault="00037B17" w:rsidP="00037B17">
            <w:pPr>
              <w:spacing w:before="40" w:after="40"/>
              <w:jc w:val="right"/>
              <w:rPr>
                <w:i/>
                <w:sz w:val="18"/>
              </w:rPr>
            </w:pPr>
            <w:r w:rsidRPr="00037B17">
              <w:rPr>
                <w:i/>
                <w:sz w:val="14"/>
              </w:rPr>
              <w:t>Talep edilen tarih/saatte</w:t>
            </w:r>
            <w:r>
              <w:rPr>
                <w:i/>
                <w:sz w:val="14"/>
              </w:rPr>
              <w:t xml:space="preserve"> </w:t>
            </w:r>
            <w:r w:rsidRPr="00037B17">
              <w:rPr>
                <w:i/>
                <w:sz w:val="14"/>
              </w:rPr>
              <w:t>mekan müsaittir.</w:t>
            </w:r>
          </w:p>
        </w:tc>
        <w:tc>
          <w:tcPr>
            <w:tcW w:w="2599" w:type="dxa"/>
          </w:tcPr>
          <w:p w:rsidR="00037B17" w:rsidRPr="00557A9C" w:rsidRDefault="00037B17" w:rsidP="00037B17">
            <w:pPr>
              <w:rPr>
                <w:i/>
                <w:sz w:val="18"/>
              </w:rPr>
            </w:pPr>
            <w:r w:rsidRPr="00557A9C">
              <w:rPr>
                <w:color w:val="D9D9D9" w:themeColor="background1" w:themeShade="D9"/>
              </w:rPr>
              <w:t>İmza</w:t>
            </w:r>
          </w:p>
        </w:tc>
      </w:tr>
    </w:tbl>
    <w:p w:rsidR="00A86FDE" w:rsidRPr="00F76AE8" w:rsidRDefault="00A86FDE" w:rsidP="00F76AE8">
      <w:pPr>
        <w:spacing w:after="0"/>
        <w:rPr>
          <w:sz w:val="16"/>
          <w:szCs w:val="16"/>
        </w:rPr>
      </w:pPr>
    </w:p>
    <w:p w:rsidR="00A86FDE" w:rsidRPr="00B11BFF" w:rsidRDefault="00A86FDE" w:rsidP="00B11BFF">
      <w:pPr>
        <w:ind w:left="426"/>
        <w:rPr>
          <w:i/>
        </w:rPr>
      </w:pPr>
      <w:r w:rsidRPr="00B11BFF">
        <w:rPr>
          <w:i/>
        </w:rPr>
        <w:t xml:space="preserve">Yukarıda detayları belirtilen etkinliğin </w:t>
      </w:r>
      <w:r w:rsidR="008A7B77" w:rsidRPr="00B11BFF">
        <w:rPr>
          <w:i/>
        </w:rPr>
        <w:t>ekteki ihtiyaçlar dikkate alınarak gerçekleştirilmesi hususunu müsaadelerinize</w:t>
      </w:r>
      <w:r w:rsidR="00B11BFF" w:rsidRPr="00B11BFF">
        <w:rPr>
          <w:i/>
        </w:rPr>
        <w:t xml:space="preserve"> arz</w:t>
      </w:r>
      <w:r w:rsidR="008A7B77" w:rsidRPr="00B11BFF">
        <w:rPr>
          <w:i/>
        </w:rPr>
        <w:t xml:space="preserve"> ederim. 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977"/>
        <w:gridCol w:w="1559"/>
        <w:gridCol w:w="3679"/>
      </w:tblGrid>
      <w:tr w:rsidR="00B11BFF" w:rsidTr="00B11BFF">
        <w:tc>
          <w:tcPr>
            <w:tcW w:w="2547" w:type="dxa"/>
            <w:vAlign w:val="center"/>
          </w:tcPr>
          <w:p w:rsidR="00B11BFF" w:rsidRDefault="00B11BFF" w:rsidP="008A7B77">
            <w:pPr>
              <w:spacing w:before="40" w:after="40"/>
            </w:pPr>
          </w:p>
        </w:tc>
        <w:tc>
          <w:tcPr>
            <w:tcW w:w="4536" w:type="dxa"/>
            <w:gridSpan w:val="2"/>
          </w:tcPr>
          <w:p w:rsidR="00B11BFF" w:rsidRDefault="00B11BFF" w:rsidP="00B11BFF">
            <w:pPr>
              <w:spacing w:before="40" w:after="40"/>
              <w:jc w:val="right"/>
            </w:pPr>
            <w:r w:rsidRPr="00B11BFF">
              <w:rPr>
                <w:b/>
                <w:u w:val="single"/>
              </w:rPr>
              <w:t>Etkinliği Talep Eden:</w:t>
            </w:r>
          </w:p>
        </w:tc>
        <w:sdt>
          <w:sdtPr>
            <w:id w:val="-1006059879"/>
          </w:sdtPr>
          <w:sdtEndPr/>
          <w:sdtContent>
            <w:tc>
              <w:tcPr>
                <w:tcW w:w="3679" w:type="dxa"/>
                <w:vAlign w:val="center"/>
              </w:tcPr>
              <w:p w:rsidR="00B11BFF" w:rsidRDefault="00776319" w:rsidP="008A7B77">
                <w:pPr>
                  <w:spacing w:before="40" w:after="40"/>
                </w:pPr>
                <w:r>
                  <w:t>B</w:t>
                </w:r>
                <w:r w:rsidR="00B11BFF">
                  <w:t>elirtiniz</w:t>
                </w:r>
              </w:p>
            </w:tc>
          </w:sdtContent>
        </w:sdt>
      </w:tr>
      <w:tr w:rsidR="008A7B77" w:rsidTr="00B11BFF">
        <w:trPr>
          <w:trHeight w:val="503"/>
        </w:trPr>
        <w:tc>
          <w:tcPr>
            <w:tcW w:w="2547" w:type="dxa"/>
            <w:vAlign w:val="center"/>
          </w:tcPr>
          <w:p w:rsidR="008A7B77" w:rsidRDefault="008A7B77" w:rsidP="008A7B77">
            <w:pPr>
              <w:spacing w:before="40" w:after="40"/>
            </w:pPr>
          </w:p>
        </w:tc>
        <w:tc>
          <w:tcPr>
            <w:tcW w:w="2977" w:type="dxa"/>
          </w:tcPr>
          <w:p w:rsidR="008A7B77" w:rsidRDefault="008A7B77" w:rsidP="008A7B77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8A7B77" w:rsidRPr="00B11BFF" w:rsidRDefault="008A7B77" w:rsidP="00B11BFF">
            <w:pPr>
              <w:spacing w:before="40" w:after="40"/>
              <w:jc w:val="right"/>
              <w:rPr>
                <w:sz w:val="20"/>
                <w:u w:val="single"/>
              </w:rPr>
            </w:pPr>
            <w:r w:rsidRPr="00B11BFF">
              <w:rPr>
                <w:sz w:val="20"/>
                <w:u w:val="single"/>
              </w:rPr>
              <w:t>İmza :</w:t>
            </w:r>
          </w:p>
        </w:tc>
        <w:tc>
          <w:tcPr>
            <w:tcW w:w="3679" w:type="dxa"/>
          </w:tcPr>
          <w:p w:rsidR="008A7B77" w:rsidRDefault="008A7B77" w:rsidP="008A7B77">
            <w:pPr>
              <w:spacing w:before="40" w:after="40"/>
            </w:pPr>
          </w:p>
        </w:tc>
      </w:tr>
      <w:tr w:rsidR="008A7B77" w:rsidTr="008A7B77">
        <w:tc>
          <w:tcPr>
            <w:tcW w:w="2547" w:type="dxa"/>
            <w:vAlign w:val="center"/>
          </w:tcPr>
          <w:p w:rsidR="008A7B77" w:rsidRDefault="008A7B77" w:rsidP="008A7B77">
            <w:pPr>
              <w:spacing w:before="40" w:after="40"/>
            </w:pPr>
          </w:p>
        </w:tc>
        <w:tc>
          <w:tcPr>
            <w:tcW w:w="2977" w:type="dxa"/>
          </w:tcPr>
          <w:p w:rsidR="008A7B77" w:rsidRDefault="008A7B77" w:rsidP="008A7B77">
            <w:pPr>
              <w:spacing w:before="40" w:after="40"/>
            </w:pPr>
          </w:p>
        </w:tc>
        <w:tc>
          <w:tcPr>
            <w:tcW w:w="1559" w:type="dxa"/>
            <w:vAlign w:val="center"/>
          </w:tcPr>
          <w:p w:rsidR="008A7B77" w:rsidRPr="00B11BFF" w:rsidRDefault="008A7B77" w:rsidP="00B11BFF">
            <w:pPr>
              <w:spacing w:before="40" w:after="40"/>
              <w:jc w:val="right"/>
              <w:rPr>
                <w:sz w:val="20"/>
                <w:u w:val="single"/>
              </w:rPr>
            </w:pPr>
            <w:r w:rsidRPr="00B11BFF">
              <w:rPr>
                <w:sz w:val="20"/>
                <w:u w:val="single"/>
              </w:rPr>
              <w:t>Tarih :</w:t>
            </w:r>
          </w:p>
        </w:tc>
        <w:sdt>
          <w:sdtPr>
            <w:id w:val="1046421208"/>
          </w:sdtPr>
          <w:sdtEndPr/>
          <w:sdtContent>
            <w:tc>
              <w:tcPr>
                <w:tcW w:w="3679" w:type="dxa"/>
              </w:tcPr>
              <w:p w:rsidR="008A7B77" w:rsidRDefault="00316BB0" w:rsidP="008A7B77">
                <w:pPr>
                  <w:spacing w:before="40" w:after="40"/>
                </w:pPr>
                <w:r>
                  <w:t>Belirtiniz</w:t>
                </w:r>
              </w:p>
            </w:tc>
          </w:sdtContent>
        </w:sdt>
      </w:tr>
    </w:tbl>
    <w:p w:rsidR="00A86FDE" w:rsidRPr="00F76AE8" w:rsidRDefault="00A86FDE" w:rsidP="00F76AE8">
      <w:pPr>
        <w:spacing w:after="0"/>
        <w:rPr>
          <w:sz w:val="12"/>
          <w:szCs w:val="12"/>
        </w:rPr>
      </w:pPr>
    </w:p>
    <w:p w:rsidR="00A95F80" w:rsidRDefault="00557A9C" w:rsidP="00F76AE8">
      <w:pPr>
        <w:spacing w:after="0"/>
        <w:rPr>
          <w:b/>
          <w:sz w:val="24"/>
        </w:rPr>
      </w:pPr>
      <w:r w:rsidRPr="00F76AE8">
        <w:rPr>
          <w:b/>
          <w:sz w:val="24"/>
        </w:rPr>
        <w:t xml:space="preserve"> </w:t>
      </w:r>
    </w:p>
    <w:p w:rsidR="00557A9C" w:rsidRPr="00F76AE8" w:rsidRDefault="00557A9C" w:rsidP="00F76AE8">
      <w:pPr>
        <w:spacing w:after="0"/>
        <w:rPr>
          <w:b/>
          <w:sz w:val="24"/>
        </w:rPr>
      </w:pPr>
      <w:r w:rsidRPr="00F76AE8">
        <w:rPr>
          <w:b/>
          <w:sz w:val="24"/>
        </w:rPr>
        <w:t>AKADEMİK ONAY</w:t>
      </w:r>
      <w:r w:rsidR="000E7D4A" w:rsidRPr="000E7D4A">
        <w:rPr>
          <w:b/>
          <w:sz w:val="24"/>
          <w:vertAlign w:val="superscript"/>
        </w:rPr>
        <w:t>*</w:t>
      </w: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2457"/>
        <w:gridCol w:w="1229"/>
        <w:gridCol w:w="2359"/>
        <w:gridCol w:w="1043"/>
        <w:gridCol w:w="2545"/>
      </w:tblGrid>
      <w:tr w:rsidR="00557A9C" w:rsidRPr="00557A9C" w:rsidTr="00F76AE8">
        <w:tc>
          <w:tcPr>
            <w:tcW w:w="3586" w:type="dxa"/>
            <w:gridSpan w:val="2"/>
          </w:tcPr>
          <w:p w:rsidR="00557A9C" w:rsidRPr="00557A9C" w:rsidRDefault="00557A9C" w:rsidP="00CD73EA">
            <w:pPr>
              <w:rPr>
                <w:b/>
                <w:u w:val="single"/>
              </w:rPr>
            </w:pPr>
            <w:r w:rsidRPr="00557A9C">
              <w:rPr>
                <w:b/>
                <w:u w:val="single"/>
              </w:rPr>
              <w:t>Bölüm/Program Başkanı</w:t>
            </w:r>
          </w:p>
        </w:tc>
        <w:tc>
          <w:tcPr>
            <w:tcW w:w="3588" w:type="dxa"/>
            <w:gridSpan w:val="2"/>
          </w:tcPr>
          <w:p w:rsidR="00557A9C" w:rsidRPr="00557A9C" w:rsidRDefault="00557A9C" w:rsidP="00CD73EA">
            <w:pPr>
              <w:rPr>
                <w:b/>
                <w:u w:val="single"/>
              </w:rPr>
            </w:pPr>
            <w:r w:rsidRPr="00557A9C">
              <w:rPr>
                <w:b/>
                <w:u w:val="single"/>
              </w:rPr>
              <w:t>Dekan/Müdür</w:t>
            </w:r>
          </w:p>
        </w:tc>
        <w:tc>
          <w:tcPr>
            <w:tcW w:w="3588" w:type="dxa"/>
            <w:gridSpan w:val="2"/>
          </w:tcPr>
          <w:p w:rsidR="00557A9C" w:rsidRPr="00557A9C" w:rsidRDefault="00557A9C" w:rsidP="00CD73EA">
            <w:pPr>
              <w:rPr>
                <w:b/>
                <w:u w:val="single"/>
              </w:rPr>
            </w:pPr>
            <w:r w:rsidRPr="00557A9C">
              <w:rPr>
                <w:b/>
                <w:u w:val="single"/>
              </w:rPr>
              <w:t>Rektör</w:t>
            </w:r>
          </w:p>
        </w:tc>
      </w:tr>
      <w:tr w:rsidR="00557A9C" w:rsidTr="00F76AE8">
        <w:trPr>
          <w:trHeight w:val="527"/>
        </w:trPr>
        <w:sdt>
          <w:sdtPr>
            <w:id w:val="1962306453"/>
          </w:sdtPr>
          <w:sdtEndPr/>
          <w:sdtContent>
            <w:tc>
              <w:tcPr>
                <w:tcW w:w="3586" w:type="dxa"/>
                <w:gridSpan w:val="2"/>
                <w:vAlign w:val="center"/>
              </w:tcPr>
              <w:p w:rsidR="00557A9C" w:rsidRDefault="00557A9C" w:rsidP="00557A9C">
                <w:r>
                  <w:t>Belirtiniz</w:t>
                </w:r>
              </w:p>
            </w:tc>
          </w:sdtContent>
        </w:sdt>
        <w:sdt>
          <w:sdtPr>
            <w:id w:val="1778455672"/>
          </w:sdtPr>
          <w:sdtEndPr/>
          <w:sdtContent>
            <w:tc>
              <w:tcPr>
                <w:tcW w:w="3588" w:type="dxa"/>
                <w:gridSpan w:val="2"/>
                <w:vAlign w:val="center"/>
              </w:tcPr>
              <w:p w:rsidR="00557A9C" w:rsidRDefault="00557A9C" w:rsidP="00557A9C">
                <w:r>
                  <w:t>Belirtiniz</w:t>
                </w:r>
              </w:p>
            </w:tc>
          </w:sdtContent>
        </w:sdt>
        <w:tc>
          <w:tcPr>
            <w:tcW w:w="3588" w:type="dxa"/>
            <w:gridSpan w:val="2"/>
            <w:vAlign w:val="center"/>
          </w:tcPr>
          <w:p w:rsidR="00557A9C" w:rsidRDefault="00557A9C" w:rsidP="00CE0448">
            <w:r>
              <w:t xml:space="preserve">Prof.Dr. </w:t>
            </w:r>
            <w:r w:rsidR="00536A98">
              <w:t>Erdal KARAÖZ</w:t>
            </w:r>
            <w:bookmarkStart w:id="0" w:name="_GoBack"/>
            <w:bookmarkEnd w:id="0"/>
          </w:p>
        </w:tc>
      </w:tr>
      <w:tr w:rsidR="00557A9C" w:rsidRPr="00557A9C" w:rsidTr="00F76AE8">
        <w:trPr>
          <w:trHeight w:val="437"/>
        </w:trPr>
        <w:tc>
          <w:tcPr>
            <w:tcW w:w="1129" w:type="dxa"/>
          </w:tcPr>
          <w:p w:rsidR="00557A9C" w:rsidRPr="00557A9C" w:rsidRDefault="00557A9C" w:rsidP="00CD73EA">
            <w:pPr>
              <w:rPr>
                <w:i/>
                <w:sz w:val="18"/>
              </w:rPr>
            </w:pPr>
            <w:r w:rsidRPr="00557A9C">
              <w:rPr>
                <w:i/>
                <w:sz w:val="18"/>
              </w:rPr>
              <w:t>Uygundur</w:t>
            </w:r>
          </w:p>
        </w:tc>
        <w:tc>
          <w:tcPr>
            <w:tcW w:w="2457" w:type="dxa"/>
          </w:tcPr>
          <w:p w:rsidR="00557A9C" w:rsidRPr="00557A9C" w:rsidRDefault="00557A9C" w:rsidP="00CD73EA">
            <w:pPr>
              <w:rPr>
                <w:sz w:val="18"/>
              </w:rPr>
            </w:pPr>
            <w:r w:rsidRPr="00557A9C">
              <w:rPr>
                <w:color w:val="D9D9D9" w:themeColor="background1" w:themeShade="D9"/>
              </w:rPr>
              <w:t>İmza</w:t>
            </w:r>
          </w:p>
        </w:tc>
        <w:tc>
          <w:tcPr>
            <w:tcW w:w="1229" w:type="dxa"/>
          </w:tcPr>
          <w:p w:rsidR="00557A9C" w:rsidRPr="00557A9C" w:rsidRDefault="00557A9C" w:rsidP="00CD73E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Uygundur</w:t>
            </w:r>
          </w:p>
        </w:tc>
        <w:tc>
          <w:tcPr>
            <w:tcW w:w="2359" w:type="dxa"/>
          </w:tcPr>
          <w:p w:rsidR="00557A9C" w:rsidRPr="00557A9C" w:rsidRDefault="00557A9C" w:rsidP="00CD73EA">
            <w:pPr>
              <w:rPr>
                <w:i/>
                <w:sz w:val="18"/>
              </w:rPr>
            </w:pPr>
            <w:r w:rsidRPr="00557A9C">
              <w:rPr>
                <w:color w:val="D9D9D9" w:themeColor="background1" w:themeShade="D9"/>
              </w:rPr>
              <w:t>İmza</w:t>
            </w:r>
          </w:p>
        </w:tc>
        <w:tc>
          <w:tcPr>
            <w:tcW w:w="1043" w:type="dxa"/>
          </w:tcPr>
          <w:p w:rsidR="00557A9C" w:rsidRPr="00557A9C" w:rsidRDefault="00557A9C" w:rsidP="00CD73EA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Uygundur</w:t>
            </w:r>
          </w:p>
        </w:tc>
        <w:tc>
          <w:tcPr>
            <w:tcW w:w="2545" w:type="dxa"/>
          </w:tcPr>
          <w:p w:rsidR="00557A9C" w:rsidRPr="00557A9C" w:rsidRDefault="00557A9C" w:rsidP="00CD73EA">
            <w:pPr>
              <w:rPr>
                <w:i/>
                <w:sz w:val="18"/>
              </w:rPr>
            </w:pPr>
            <w:r w:rsidRPr="00557A9C">
              <w:rPr>
                <w:color w:val="D9D9D9" w:themeColor="background1" w:themeShade="D9"/>
              </w:rPr>
              <w:t>İmza</w:t>
            </w:r>
          </w:p>
        </w:tc>
      </w:tr>
      <w:tr w:rsidR="00557A9C" w:rsidTr="00F76AE8">
        <w:trPr>
          <w:trHeight w:val="332"/>
        </w:trPr>
        <w:tc>
          <w:tcPr>
            <w:tcW w:w="1129" w:type="dxa"/>
          </w:tcPr>
          <w:p w:rsidR="00557A9C" w:rsidRDefault="00557A9C" w:rsidP="00CD73EA">
            <w:r>
              <w:t>Tarih :</w:t>
            </w:r>
          </w:p>
        </w:tc>
        <w:tc>
          <w:tcPr>
            <w:tcW w:w="2457" w:type="dxa"/>
          </w:tcPr>
          <w:p w:rsidR="00557A9C" w:rsidRDefault="00557A9C" w:rsidP="00CD73EA"/>
        </w:tc>
        <w:tc>
          <w:tcPr>
            <w:tcW w:w="1229" w:type="dxa"/>
          </w:tcPr>
          <w:p w:rsidR="00557A9C" w:rsidRDefault="00557A9C" w:rsidP="00CD73EA">
            <w:r>
              <w:t>Tarih :</w:t>
            </w:r>
          </w:p>
        </w:tc>
        <w:tc>
          <w:tcPr>
            <w:tcW w:w="2359" w:type="dxa"/>
          </w:tcPr>
          <w:p w:rsidR="00557A9C" w:rsidRDefault="00557A9C" w:rsidP="00CD73EA"/>
        </w:tc>
        <w:tc>
          <w:tcPr>
            <w:tcW w:w="1043" w:type="dxa"/>
          </w:tcPr>
          <w:p w:rsidR="00557A9C" w:rsidRDefault="00557A9C" w:rsidP="00CD73EA">
            <w:r>
              <w:t>Tarih :</w:t>
            </w:r>
          </w:p>
        </w:tc>
        <w:tc>
          <w:tcPr>
            <w:tcW w:w="2545" w:type="dxa"/>
          </w:tcPr>
          <w:p w:rsidR="00557A9C" w:rsidRDefault="00557A9C" w:rsidP="00CD73EA"/>
        </w:tc>
      </w:tr>
    </w:tbl>
    <w:p w:rsidR="00EE4E4F" w:rsidRDefault="002C282D" w:rsidP="000E7D4A">
      <w:pPr>
        <w:spacing w:before="120" w:after="0"/>
        <w:rPr>
          <w:b/>
          <w:color w:val="C00000"/>
          <w:sz w:val="26"/>
          <w:szCs w:val="26"/>
        </w:rPr>
      </w:pPr>
      <w:r w:rsidRPr="000C3535">
        <w:rPr>
          <w:b/>
          <w:color w:val="C00000"/>
          <w:sz w:val="26"/>
          <w:szCs w:val="26"/>
        </w:rPr>
        <w:t>*: Etkinlik Kategorisi Akademik</w:t>
      </w:r>
      <w:r w:rsidR="000E7D4A" w:rsidRPr="000C3535">
        <w:rPr>
          <w:b/>
          <w:color w:val="C00000"/>
          <w:sz w:val="26"/>
          <w:szCs w:val="26"/>
        </w:rPr>
        <w:t xml:space="preserve"> dışında olan etkinlikler için akademik onay gerekmez. </w:t>
      </w:r>
    </w:p>
    <w:p w:rsidR="00E82D05" w:rsidRPr="00E82D05" w:rsidRDefault="00E82D05" w:rsidP="000E7D4A">
      <w:pPr>
        <w:spacing w:before="120" w:after="0"/>
        <w:rPr>
          <w:b/>
          <w:color w:val="C00000"/>
          <w:sz w:val="24"/>
          <w:szCs w:val="24"/>
        </w:rPr>
      </w:pPr>
      <w:r w:rsidRPr="00E82D05">
        <w:rPr>
          <w:b/>
          <w:color w:val="C00000"/>
          <w:sz w:val="24"/>
          <w:szCs w:val="24"/>
        </w:rPr>
        <w:t>Formların Yazı İşlerine, etkinlik tarihinden en geç 5 (beş) iş günü öncesinde ulaşmış olması gerekmektedir.</w:t>
      </w:r>
    </w:p>
    <w:p w:rsidR="00EE4E4F" w:rsidRDefault="00EE4E4F" w:rsidP="000E7D4A">
      <w:pPr>
        <w:spacing w:before="120" w:after="0"/>
        <w:rPr>
          <w:color w:val="C00000"/>
          <w:sz w:val="18"/>
        </w:rPr>
      </w:pPr>
    </w:p>
    <w:tbl>
      <w:tblPr>
        <w:tblStyle w:val="TabloKlavuzu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284"/>
        <w:gridCol w:w="2835"/>
        <w:gridCol w:w="2551"/>
      </w:tblGrid>
      <w:tr w:rsidR="00EE4E4F" w:rsidTr="00EE4E4F">
        <w:trPr>
          <w:trHeight w:val="419"/>
        </w:trPr>
        <w:tc>
          <w:tcPr>
            <w:tcW w:w="2405" w:type="dxa"/>
          </w:tcPr>
          <w:p w:rsidR="00EE4E4F" w:rsidRPr="00907198" w:rsidRDefault="00EE4E4F" w:rsidP="00C05319">
            <w:pPr>
              <w:spacing w:before="40" w:after="40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Yazı İşleri Kabul Tarihi</w:t>
            </w:r>
          </w:p>
        </w:tc>
        <w:tc>
          <w:tcPr>
            <w:tcW w:w="2835" w:type="dxa"/>
          </w:tcPr>
          <w:p w:rsidR="00EE4E4F" w:rsidRDefault="00EE4E4F" w:rsidP="00C05319">
            <w:pPr>
              <w:spacing w:before="40" w:after="40"/>
            </w:pPr>
          </w:p>
        </w:tc>
        <w:tc>
          <w:tcPr>
            <w:tcW w:w="284" w:type="dxa"/>
          </w:tcPr>
          <w:p w:rsidR="00EE4E4F" w:rsidRDefault="00EE4E4F" w:rsidP="00C05319">
            <w:pPr>
              <w:spacing w:before="40" w:after="40"/>
            </w:pPr>
          </w:p>
        </w:tc>
        <w:tc>
          <w:tcPr>
            <w:tcW w:w="2835" w:type="dxa"/>
          </w:tcPr>
          <w:p w:rsidR="00EE4E4F" w:rsidRPr="00B11BFF" w:rsidRDefault="00EE4E4F" w:rsidP="00EE4E4F">
            <w:pPr>
              <w:spacing w:before="40" w:after="40"/>
              <w:rPr>
                <w:b/>
                <w:u w:val="single"/>
              </w:rPr>
            </w:pPr>
            <w:r w:rsidRPr="00557A9C">
              <w:rPr>
                <w:color w:val="D9D9D9" w:themeColor="background1" w:themeShade="D9"/>
              </w:rPr>
              <w:t>İmza</w:t>
            </w:r>
          </w:p>
        </w:tc>
        <w:tc>
          <w:tcPr>
            <w:tcW w:w="2551" w:type="dxa"/>
          </w:tcPr>
          <w:p w:rsidR="00EE4E4F" w:rsidRDefault="00EE4E4F" w:rsidP="00C05319">
            <w:pPr>
              <w:spacing w:before="40" w:after="40"/>
            </w:pPr>
          </w:p>
        </w:tc>
      </w:tr>
    </w:tbl>
    <w:p w:rsidR="00AF5A4C" w:rsidRPr="002C282D" w:rsidRDefault="00AF5A4C" w:rsidP="000E7D4A">
      <w:pPr>
        <w:spacing w:before="120" w:after="0"/>
        <w:rPr>
          <w:color w:val="C00000"/>
          <w:sz w:val="18"/>
        </w:rPr>
      </w:pPr>
      <w:r w:rsidRPr="002C282D">
        <w:rPr>
          <w:color w:val="C00000"/>
          <w:sz w:val="18"/>
        </w:rPr>
        <w:br w:type="page"/>
      </w:r>
    </w:p>
    <w:p w:rsidR="008A7B77" w:rsidRPr="00557A9C" w:rsidRDefault="00557A9C" w:rsidP="00CD73EA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TALEPLER</w:t>
      </w:r>
    </w:p>
    <w:p w:rsidR="008A7B77" w:rsidRPr="008A7B77" w:rsidRDefault="008A7B77" w:rsidP="00CD73EA">
      <w:pPr>
        <w:rPr>
          <w:b/>
          <w:sz w:val="24"/>
        </w:rPr>
      </w:pPr>
      <w:r w:rsidRPr="008A7B77">
        <w:rPr>
          <w:b/>
          <w:sz w:val="24"/>
        </w:rPr>
        <w:t xml:space="preserve">Kurumsal İletişim ve Pazarlama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4671"/>
      </w:tblGrid>
      <w:tr w:rsidR="00AF0DE7" w:rsidTr="00E8255C">
        <w:trPr>
          <w:trHeight w:val="3342"/>
        </w:trPr>
        <w:tc>
          <w:tcPr>
            <w:tcW w:w="3539" w:type="dxa"/>
          </w:tcPr>
          <w:p w:rsidR="00AF0DE7" w:rsidRPr="00AF0DE7" w:rsidRDefault="00AF0DE7" w:rsidP="00AF0DE7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 w:rsidRPr="00AF0DE7">
              <w:rPr>
                <w:b/>
                <w:sz w:val="18"/>
                <w:u w:val="single"/>
              </w:rPr>
              <w:t>Baskı/Plaket</w:t>
            </w:r>
          </w:p>
          <w:p w:rsidR="00DD2F3F" w:rsidRDefault="00536A98" w:rsidP="002732B4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-112376567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A6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Davetiye Basımı </w:t>
            </w:r>
            <w:r w:rsidR="00AF0DE7">
              <w:rPr>
                <w:sz w:val="18"/>
              </w:rPr>
              <w:tab/>
              <w:t xml:space="preserve">Adet </w:t>
            </w:r>
            <w:r w:rsidR="00316BB0">
              <w:rPr>
                <w:sz w:val="18"/>
              </w:rPr>
              <w:t>(</w:t>
            </w:r>
            <w:sdt>
              <w:sdtPr>
                <w:rPr>
                  <w:sz w:val="18"/>
                  <w:szCs w:val="18"/>
                </w:rPr>
                <w:tag w:val="Belirtiniz"/>
                <w:id w:val="391547499"/>
                <w:placeholder>
                  <w:docPart w:val="6C1BE70A353A4CF7AEA8B19CE6F4A09C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AF0DE7" w:rsidRPr="00316BB0" w:rsidRDefault="00536A98" w:rsidP="002732B4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-129166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E7" w:rsidRPr="003943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Afiş Basımı</w:t>
            </w:r>
            <w:r w:rsidR="00AF0DE7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177279248"/>
                <w:placeholder>
                  <w:docPart w:val="E5442787B1BE426C890915FB7810E14C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AF0DE7" w:rsidRPr="00316BB0" w:rsidRDefault="00536A98" w:rsidP="002732B4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40603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E7" w:rsidRPr="003943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Masa İsimliği</w:t>
            </w:r>
            <w:r w:rsidR="00AF0DE7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578741999"/>
                <w:placeholder>
                  <w:docPart w:val="D4D9D11B22174CE9888FCDDD20DBE96B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AF0DE7" w:rsidRPr="00316BB0" w:rsidRDefault="00536A98" w:rsidP="002732B4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150563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E7" w:rsidRPr="003943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Yaka Kartı</w:t>
            </w:r>
            <w:r w:rsidR="00AF0DE7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291212740"/>
                <w:placeholder>
                  <w:docPart w:val="735BEA97AE664F4EA3258C0D6C4E7E1B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AF0DE7" w:rsidRPr="00316BB0" w:rsidRDefault="00536A98" w:rsidP="002732B4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156066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E7" w:rsidRPr="003943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 xml:space="preserve">Plaket/Ödül </w:t>
            </w:r>
            <w:r w:rsidR="00AF0DE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1148281093"/>
                <w:placeholder>
                  <w:docPart w:val="4BFDB829C02E45CDAB9D5EB50E86F752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-74857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E7" w:rsidRPr="003943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 xml:space="preserve">Teşekkür Belgesi </w:t>
            </w:r>
            <w:r w:rsidR="00AF0DE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1737515928"/>
                <w:placeholder>
                  <w:docPart w:val="026AF8656569402A9861B0B4BA601622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-97722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DE7" w:rsidRPr="00394335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Katılım Belgesi/Sertifikası </w:t>
            </w:r>
            <w:r w:rsidR="00AF0DE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306988706"/>
                <w:placeholder>
                  <w:docPart w:val="150F292BE14C47AB861FB872A3374620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AF0DE7" w:rsidRP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-23562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A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270F">
              <w:rPr>
                <w:sz w:val="18"/>
              </w:rPr>
              <w:t xml:space="preserve"> </w:t>
            </w:r>
            <w:r w:rsidR="00BA5A4A" w:rsidRPr="007A19BD">
              <w:rPr>
                <w:sz w:val="18"/>
              </w:rPr>
              <w:t xml:space="preserve">Çiçek Buketi </w:t>
            </w:r>
            <w:r w:rsidR="00BA5A4A" w:rsidRPr="007A19BD">
              <w:rPr>
                <w:i/>
                <w:sz w:val="16"/>
              </w:rPr>
              <w:t>(tercih edilmez)</w:t>
            </w:r>
            <w:r w:rsidR="0011270F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117297341"/>
                <w:placeholder>
                  <w:docPart w:val="9EC72A2026F34EFDB1196C76CB4B2B44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BA5A4A" w:rsidRPr="00316BB0" w:rsidRDefault="00536A98" w:rsidP="00BA5A4A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-2013131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A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A5A4A">
              <w:rPr>
                <w:sz w:val="18"/>
              </w:rPr>
              <w:t xml:space="preserve"> </w:t>
            </w:r>
            <w:r w:rsidR="00BA5A4A" w:rsidRPr="007A19BD">
              <w:rPr>
                <w:sz w:val="18"/>
              </w:rPr>
              <w:t>LÖSEV Bağış Sertifikası</w:t>
            </w:r>
            <w:r w:rsidR="00BA5A4A">
              <w:rPr>
                <w:sz w:val="18"/>
              </w:rPr>
              <w:tab/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1263566536"/>
                <w:placeholder>
                  <w:docPart w:val="BA698E0E55B54FA29112CB286B456B5C"/>
                </w:placeholder>
                <w:showingPlcHdr/>
              </w:sdtPr>
              <w:sdtEndPr/>
              <w:sdtContent>
                <w:r w:rsidR="00BA5A4A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BA5A4A">
              <w:rPr>
                <w:sz w:val="18"/>
                <w:szCs w:val="18"/>
              </w:rPr>
              <w:t>)</w:t>
            </w:r>
          </w:p>
          <w:p w:rsidR="00BA5A4A" w:rsidRPr="00316BB0" w:rsidRDefault="00536A98" w:rsidP="00BA5A4A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269205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A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A5A4A">
              <w:rPr>
                <w:sz w:val="18"/>
              </w:rPr>
              <w:t xml:space="preserve"> </w:t>
            </w:r>
            <w:r w:rsidR="00BA5A4A" w:rsidRPr="007A19BD">
              <w:rPr>
                <w:sz w:val="18"/>
              </w:rPr>
              <w:t>Darüşşafaka Bağış Sertifikası</w:t>
            </w:r>
            <w:r w:rsidR="00BA5A4A">
              <w:rPr>
                <w:sz w:val="18"/>
              </w:rPr>
              <w:tab/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1020825498"/>
                <w:placeholder>
                  <w:docPart w:val="F7DD6DBEF50F43F09A3F6CD32E6B54FE"/>
                </w:placeholder>
                <w:showingPlcHdr/>
              </w:sdtPr>
              <w:sdtEndPr/>
              <w:sdtContent>
                <w:r w:rsidR="00BA5A4A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BA5A4A">
              <w:rPr>
                <w:sz w:val="18"/>
                <w:szCs w:val="18"/>
              </w:rPr>
              <w:t>)</w:t>
            </w:r>
          </w:p>
          <w:p w:rsidR="00BA5A4A" w:rsidRPr="00316BB0" w:rsidRDefault="00536A98" w:rsidP="00BA5A4A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alias w:val="dene"/>
                <w:tag w:val="dene"/>
                <w:id w:val="1780211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A4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A5A4A">
              <w:rPr>
                <w:sz w:val="18"/>
              </w:rPr>
              <w:t xml:space="preserve"> </w:t>
            </w:r>
            <w:r w:rsidR="00BA5A4A" w:rsidRPr="007A19BD">
              <w:rPr>
                <w:sz w:val="18"/>
              </w:rPr>
              <w:t>TEMA Bağış Sertifikası</w:t>
            </w:r>
            <w:r w:rsidR="00BA5A4A">
              <w:rPr>
                <w:sz w:val="18"/>
              </w:rPr>
              <w:tab/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80409154"/>
                <w:placeholder>
                  <w:docPart w:val="6CA5938037B14F978B81B6E8E1411811"/>
                </w:placeholder>
                <w:showingPlcHdr/>
              </w:sdtPr>
              <w:sdtEndPr/>
              <w:sdtContent>
                <w:r w:rsidR="00BA5A4A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BA5A4A">
              <w:rPr>
                <w:sz w:val="18"/>
                <w:szCs w:val="18"/>
              </w:rPr>
              <w:t>)</w:t>
            </w:r>
          </w:p>
          <w:p w:rsidR="00AF0DE7" w:rsidRDefault="00AF0DE7" w:rsidP="00CD73EA"/>
        </w:tc>
        <w:tc>
          <w:tcPr>
            <w:tcW w:w="2552" w:type="dxa"/>
          </w:tcPr>
          <w:p w:rsidR="00AF0DE7" w:rsidRPr="00AF0DE7" w:rsidRDefault="00AF0DE7" w:rsidP="00AF0DE7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 w:rsidRPr="00AF0DE7">
              <w:rPr>
                <w:b/>
                <w:sz w:val="18"/>
                <w:u w:val="single"/>
              </w:rPr>
              <w:t>Mecra Kullanımı</w:t>
            </w:r>
          </w:p>
          <w:p w:rsidR="00AF0DE7" w:rsidRDefault="00536A98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879204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8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>Davetiye Dağıtımı</w:t>
            </w:r>
            <w:r w:rsidR="00AF0DE7" w:rsidRPr="00394335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ab/>
            </w:r>
          </w:p>
          <w:p w:rsidR="00AF0DE7" w:rsidRPr="00394335" w:rsidRDefault="00536A98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89303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428B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CE0448">
              <w:rPr>
                <w:sz w:val="18"/>
              </w:rPr>
              <w:t>İSÜ</w:t>
            </w:r>
            <w:r w:rsidR="00AF0DE7">
              <w:rPr>
                <w:sz w:val="18"/>
              </w:rPr>
              <w:t xml:space="preserve"> İçi E-Posta Duyurusu </w:t>
            </w:r>
          </w:p>
          <w:p w:rsidR="00AF0DE7" w:rsidRPr="00394335" w:rsidRDefault="00536A98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20069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CE0448">
              <w:rPr>
                <w:sz w:val="18"/>
              </w:rPr>
              <w:t>İSÜ</w:t>
            </w:r>
            <w:r w:rsidR="00AF0DE7">
              <w:rPr>
                <w:sz w:val="18"/>
              </w:rPr>
              <w:t xml:space="preserve"> Dışı E-Posta Duyurusu</w:t>
            </w:r>
          </w:p>
          <w:p w:rsidR="00AF0DE7" w:rsidRPr="00394335" w:rsidRDefault="00536A98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6373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CE0448">
              <w:rPr>
                <w:sz w:val="18"/>
              </w:rPr>
              <w:t>İSÜ</w:t>
            </w:r>
            <w:r w:rsidR="00AF0DE7">
              <w:rPr>
                <w:sz w:val="18"/>
              </w:rPr>
              <w:t xml:space="preserve"> Web Sitesi Duyurusu </w:t>
            </w:r>
          </w:p>
          <w:p w:rsidR="00AF0DE7" w:rsidRPr="00394335" w:rsidRDefault="00536A98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122043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CE0448">
              <w:rPr>
                <w:sz w:val="18"/>
              </w:rPr>
              <w:t>İSÜ</w:t>
            </w:r>
            <w:r w:rsidR="00AF0DE7">
              <w:rPr>
                <w:sz w:val="18"/>
              </w:rPr>
              <w:t xml:space="preserve"> Sosyal Medya Duyurusu </w:t>
            </w:r>
          </w:p>
          <w:p w:rsidR="00AF0DE7" w:rsidRPr="00394335" w:rsidRDefault="00536A98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44855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 w:rsidRPr="00394335">
              <w:rPr>
                <w:sz w:val="18"/>
              </w:rPr>
              <w:t xml:space="preserve"> </w:t>
            </w:r>
            <w:r w:rsidR="00AF0DE7">
              <w:rPr>
                <w:sz w:val="18"/>
              </w:rPr>
              <w:t xml:space="preserve">Basın Bülteni </w:t>
            </w:r>
          </w:p>
          <w:p w:rsidR="00AF0DE7" w:rsidRDefault="00536A98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69753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</w:t>
            </w:r>
            <w:r w:rsidR="002C282D">
              <w:rPr>
                <w:sz w:val="18"/>
              </w:rPr>
              <w:t>Foto</w:t>
            </w:r>
            <w:r w:rsidR="00B37048">
              <w:rPr>
                <w:sz w:val="18"/>
              </w:rPr>
              <w:t>graf</w:t>
            </w:r>
            <w:r w:rsidR="00AF0DE7">
              <w:rPr>
                <w:sz w:val="18"/>
              </w:rPr>
              <w:t xml:space="preserve"> Çekimi</w:t>
            </w:r>
          </w:p>
          <w:p w:rsidR="00B37048" w:rsidRDefault="00536A98" w:rsidP="00B37048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6660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048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37048">
              <w:rPr>
                <w:sz w:val="18"/>
              </w:rPr>
              <w:t xml:space="preserve"> Video Çekimi</w:t>
            </w:r>
          </w:p>
          <w:p w:rsidR="00AF0DE7" w:rsidRDefault="00536A98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209966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</w:t>
            </w:r>
            <w:r w:rsidR="00CE0448">
              <w:rPr>
                <w:sz w:val="18"/>
              </w:rPr>
              <w:t>İSÜ</w:t>
            </w:r>
            <w:r w:rsidR="00AF0DE7">
              <w:rPr>
                <w:sz w:val="18"/>
              </w:rPr>
              <w:t xml:space="preserve"> TV Canlı Yayın</w:t>
            </w:r>
          </w:p>
          <w:p w:rsidR="00AF0DE7" w:rsidRDefault="00536A98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1101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Basın Toplantısı </w:t>
            </w:r>
          </w:p>
          <w:p w:rsidR="00AF0DE7" w:rsidRDefault="00536A98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32232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Gazete İlanı</w:t>
            </w:r>
          </w:p>
          <w:p w:rsidR="00AF0DE7" w:rsidRDefault="00536A98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63182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81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İnternet Reklamı</w:t>
            </w:r>
          </w:p>
          <w:p w:rsidR="00AF0DE7" w:rsidRPr="00AF0DE7" w:rsidRDefault="00536A98" w:rsidP="00AF0DE7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38503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F0DE7">
              <w:rPr>
                <w:sz w:val="18"/>
              </w:rPr>
              <w:t xml:space="preserve"> TV Reklamı</w:t>
            </w:r>
          </w:p>
        </w:tc>
        <w:tc>
          <w:tcPr>
            <w:tcW w:w="4671" w:type="dxa"/>
          </w:tcPr>
          <w:p w:rsidR="00AF0DE7" w:rsidRDefault="00AF0DE7" w:rsidP="00AF0DE7">
            <w:pPr>
              <w:spacing w:after="120"/>
              <w:rPr>
                <w:b/>
                <w:sz w:val="18"/>
                <w:u w:val="single"/>
              </w:rPr>
            </w:pPr>
            <w:r w:rsidRPr="00AF0DE7">
              <w:rPr>
                <w:b/>
                <w:sz w:val="18"/>
                <w:u w:val="single"/>
              </w:rPr>
              <w:t>Açıklamalar</w:t>
            </w:r>
          </w:p>
          <w:sdt>
            <w:sdtPr>
              <w:rPr>
                <w:sz w:val="18"/>
                <w:szCs w:val="18"/>
              </w:rPr>
              <w:tag w:val="Belirtiniz"/>
              <w:id w:val="1052350478"/>
              <w:lock w:val="sdtLocked"/>
            </w:sdtPr>
            <w:sdtEndPr/>
            <w:sdtContent>
              <w:p w:rsidR="00AF0DE7" w:rsidRPr="00AF0DE7" w:rsidRDefault="0011270F" w:rsidP="00AF0DE7">
                <w:pPr>
                  <w:spacing w:after="6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Detaylı </w:t>
                </w:r>
                <w:r w:rsidR="00AF0DE7">
                  <w:rPr>
                    <w:sz w:val="18"/>
                    <w:szCs w:val="18"/>
                  </w:rPr>
                  <w:t>Belirtiniz</w:t>
                </w:r>
              </w:p>
            </w:sdtContent>
          </w:sdt>
        </w:tc>
      </w:tr>
      <w:tr w:rsidR="00DD2F3F" w:rsidTr="004F2A6D">
        <w:tc>
          <w:tcPr>
            <w:tcW w:w="6091" w:type="dxa"/>
            <w:gridSpan w:val="2"/>
          </w:tcPr>
          <w:p w:rsidR="00DD2F3F" w:rsidRDefault="00DD2F3F" w:rsidP="004F2A6D">
            <w:pPr>
              <w:spacing w:before="40" w:after="40"/>
              <w:jc w:val="right"/>
            </w:pPr>
            <w:r w:rsidRPr="007C618F">
              <w:rPr>
                <w:sz w:val="20"/>
              </w:rPr>
              <w:t>Tahmini Bütçe</w:t>
            </w:r>
          </w:p>
        </w:tc>
        <w:tc>
          <w:tcPr>
            <w:tcW w:w="4671" w:type="dxa"/>
          </w:tcPr>
          <w:p w:rsidR="00DD2F3F" w:rsidRDefault="00DD2F3F" w:rsidP="004F2A6D">
            <w:pPr>
              <w:spacing w:before="40" w:after="40"/>
            </w:pPr>
          </w:p>
        </w:tc>
      </w:tr>
    </w:tbl>
    <w:p w:rsidR="00DD2F3F" w:rsidRDefault="00DD2F3F" w:rsidP="00CD73EA"/>
    <w:p w:rsidR="008A7B77" w:rsidRPr="008A7B77" w:rsidRDefault="008A7B77" w:rsidP="008A7B77">
      <w:pPr>
        <w:rPr>
          <w:b/>
          <w:sz w:val="24"/>
        </w:rPr>
      </w:pPr>
      <w:r>
        <w:rPr>
          <w:b/>
          <w:sz w:val="24"/>
        </w:rPr>
        <w:t xml:space="preserve">Bilgi </w:t>
      </w:r>
      <w:r w:rsidR="00CE0448">
        <w:rPr>
          <w:b/>
          <w:sz w:val="24"/>
        </w:rPr>
        <w:t>Sistemleri ve Teknolojileri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4671"/>
      </w:tblGrid>
      <w:tr w:rsidR="008A7B77" w:rsidTr="00DD2F3F">
        <w:trPr>
          <w:trHeight w:val="2238"/>
        </w:trPr>
        <w:tc>
          <w:tcPr>
            <w:tcW w:w="3539" w:type="dxa"/>
            <w:tcBorders>
              <w:right w:val="nil"/>
            </w:tcBorders>
          </w:tcPr>
          <w:p w:rsidR="008A7B77" w:rsidRPr="00AF0DE7" w:rsidRDefault="00DD2F3F" w:rsidP="004F2A6D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Donanım</w:t>
            </w:r>
          </w:p>
          <w:p w:rsidR="008A7B77" w:rsidRDefault="00536A98" w:rsidP="004F2A6D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259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 w:rsidRPr="00394335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Projeksiyon Cihazı</w:t>
            </w:r>
            <w:r w:rsidR="008A7B77" w:rsidRPr="00394335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</w:p>
          <w:p w:rsidR="008A7B77" w:rsidRPr="00394335" w:rsidRDefault="00536A98" w:rsidP="004F2A6D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7463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 w:rsidRPr="00394335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Seyyar Projeksiyon Perdesi</w:t>
            </w:r>
            <w:r w:rsidR="008A7B77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</w:p>
          <w:p w:rsidR="008A7B77" w:rsidRPr="00394335" w:rsidRDefault="00536A98" w:rsidP="004F2A6D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9381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 w:rsidRPr="00394335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Notebook Bilgisayar</w:t>
            </w:r>
            <w:r w:rsidR="008A7B77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</w:p>
          <w:p w:rsidR="008A7B77" w:rsidRPr="00394335" w:rsidRDefault="00536A98" w:rsidP="004F2A6D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80051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 w:rsidRPr="00394335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Internet Bağlantısı</w:t>
            </w:r>
            <w:r w:rsidR="008A7B77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</w:p>
          <w:p w:rsidR="008A7B77" w:rsidRPr="00316BB0" w:rsidRDefault="00536A98" w:rsidP="00DD2F3F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5229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 w:rsidRPr="00394335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Kürsü Mikrofonu</w:t>
            </w:r>
            <w:r w:rsidR="008A7B77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2108153452"/>
                <w:placeholder>
                  <w:docPart w:val="0DCA7A7F43644E1B8798E713CE21863D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8A7B77" w:rsidRPr="00316BB0" w:rsidRDefault="00536A98" w:rsidP="00DD2F3F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30848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 w:rsidRPr="00394335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Telsiz Yaka Mikrofonu</w:t>
            </w:r>
            <w:r w:rsidR="008A7B77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1201512758"/>
                <w:placeholder>
                  <w:docPart w:val="98D1CBDA3F09496DACD4D0F15FD9929C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8901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A7B77">
              <w:rPr>
                <w:sz w:val="18"/>
              </w:rPr>
              <w:t xml:space="preserve"> </w:t>
            </w:r>
            <w:r w:rsidR="00DD2F3F">
              <w:rPr>
                <w:sz w:val="18"/>
              </w:rPr>
              <w:t>Telsiz El Mikrofonu</w:t>
            </w:r>
            <w:r w:rsidR="008A7B77">
              <w:rPr>
                <w:sz w:val="18"/>
              </w:rPr>
              <w:t xml:space="preserve"> </w:t>
            </w:r>
            <w:r w:rsidR="008A7B77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401986202"/>
                <w:placeholder>
                  <w:docPart w:val="25B854F33830487597E7C03D3DD0EE44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8A7B77" w:rsidRDefault="008A7B77" w:rsidP="004F2A6D"/>
        </w:tc>
        <w:tc>
          <w:tcPr>
            <w:tcW w:w="2552" w:type="dxa"/>
            <w:tcBorders>
              <w:left w:val="nil"/>
            </w:tcBorders>
          </w:tcPr>
          <w:p w:rsidR="00DD2F3F" w:rsidRDefault="00DD2F3F" w:rsidP="00DD2F3F">
            <w:pPr>
              <w:tabs>
                <w:tab w:val="right" w:pos="3289"/>
              </w:tabs>
              <w:rPr>
                <w:sz w:val="18"/>
              </w:rPr>
            </w:pPr>
          </w:p>
          <w:p w:rsidR="00DD2F3F" w:rsidRDefault="00DD2F3F" w:rsidP="00DD2F3F">
            <w:pPr>
              <w:tabs>
                <w:tab w:val="right" w:pos="3289"/>
              </w:tabs>
              <w:rPr>
                <w:sz w:val="18"/>
              </w:rPr>
            </w:pPr>
          </w:p>
          <w:p w:rsidR="00DD2F3F" w:rsidRPr="00AF0DE7" w:rsidRDefault="00536A98" w:rsidP="00DD2F3F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65541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D2F3F">
              <w:rPr>
                <w:sz w:val="18"/>
              </w:rPr>
              <w:t xml:space="preserve"> Seyyar Amfi/Hoparlör </w:t>
            </w:r>
          </w:p>
          <w:p w:rsidR="00DD2F3F" w:rsidRPr="00AF0DE7" w:rsidRDefault="00536A98" w:rsidP="00DD2F3F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43494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D2F3F">
              <w:rPr>
                <w:sz w:val="18"/>
              </w:rPr>
              <w:t xml:space="preserve"> Tepegöz </w:t>
            </w:r>
          </w:p>
          <w:p w:rsidR="00DD2F3F" w:rsidRDefault="00536A98" w:rsidP="00DD2F3F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16983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D2F3F">
              <w:rPr>
                <w:sz w:val="18"/>
              </w:rPr>
              <w:t xml:space="preserve"> Lazer Pointer </w:t>
            </w:r>
          </w:p>
          <w:p w:rsidR="00DD2F3F" w:rsidRDefault="00536A98" w:rsidP="00DD2F3F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1033703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D2F3F">
              <w:rPr>
                <w:sz w:val="18"/>
              </w:rPr>
              <w:t xml:space="preserve"> Özel Ses Sistemi </w:t>
            </w:r>
          </w:p>
          <w:p w:rsidR="00DD2F3F" w:rsidRDefault="00536A98" w:rsidP="00DD2F3F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74271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D2F3F">
              <w:rPr>
                <w:sz w:val="18"/>
              </w:rPr>
              <w:t xml:space="preserve"> Özel Işık Düzeni </w:t>
            </w:r>
          </w:p>
          <w:p w:rsidR="00DD2F3F" w:rsidRDefault="00DD2F3F" w:rsidP="00DD2F3F">
            <w:pPr>
              <w:tabs>
                <w:tab w:val="right" w:pos="3289"/>
              </w:tabs>
              <w:rPr>
                <w:sz w:val="18"/>
                <w:szCs w:val="18"/>
              </w:rPr>
            </w:pPr>
          </w:p>
          <w:p w:rsidR="008A7B77" w:rsidRPr="00AF0DE7" w:rsidRDefault="008A7B77" w:rsidP="00DD2F3F">
            <w:pPr>
              <w:tabs>
                <w:tab w:val="right" w:pos="3289"/>
              </w:tabs>
              <w:rPr>
                <w:sz w:val="18"/>
              </w:rPr>
            </w:pPr>
          </w:p>
        </w:tc>
        <w:tc>
          <w:tcPr>
            <w:tcW w:w="4671" w:type="dxa"/>
          </w:tcPr>
          <w:p w:rsidR="00DD2F3F" w:rsidRDefault="00DD2F3F" w:rsidP="00DD2F3F">
            <w:pPr>
              <w:spacing w:after="120"/>
              <w:rPr>
                <w:b/>
                <w:sz w:val="18"/>
                <w:u w:val="single"/>
              </w:rPr>
            </w:pPr>
            <w:r w:rsidRPr="00AF0DE7">
              <w:rPr>
                <w:b/>
                <w:sz w:val="18"/>
                <w:u w:val="single"/>
              </w:rPr>
              <w:t>Açıklamalar</w:t>
            </w:r>
          </w:p>
          <w:p w:rsidR="008A7B77" w:rsidRPr="00AF0DE7" w:rsidRDefault="00536A98" w:rsidP="00DD2F3F">
            <w:pPr>
              <w:spacing w:after="6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tag w:val="Belirtiniz"/>
                <w:id w:val="1369728358"/>
              </w:sdtPr>
              <w:sdtEndPr/>
              <w:sdtContent>
                <w:r w:rsidR="0011270F">
                  <w:rPr>
                    <w:sz w:val="18"/>
                    <w:szCs w:val="18"/>
                  </w:rPr>
                  <w:t xml:space="preserve">Detaylı </w:t>
                </w:r>
                <w:r w:rsidR="00DD2F3F">
                  <w:rPr>
                    <w:sz w:val="18"/>
                    <w:szCs w:val="18"/>
                  </w:rPr>
                  <w:t>Belirtiniz</w:t>
                </w:r>
              </w:sdtContent>
            </w:sdt>
            <w:r w:rsidR="00DD2F3F" w:rsidRPr="00AF0DE7">
              <w:rPr>
                <w:sz w:val="18"/>
                <w:szCs w:val="18"/>
              </w:rPr>
              <w:t xml:space="preserve"> </w:t>
            </w:r>
          </w:p>
        </w:tc>
      </w:tr>
      <w:tr w:rsidR="00DD2F3F" w:rsidTr="004F2A6D">
        <w:tc>
          <w:tcPr>
            <w:tcW w:w="6091" w:type="dxa"/>
            <w:gridSpan w:val="2"/>
          </w:tcPr>
          <w:p w:rsidR="00DD2F3F" w:rsidRDefault="00DD2F3F" w:rsidP="004F2A6D">
            <w:pPr>
              <w:spacing w:before="40" w:after="40"/>
              <w:jc w:val="right"/>
            </w:pPr>
            <w:r w:rsidRPr="007C618F">
              <w:rPr>
                <w:sz w:val="20"/>
              </w:rPr>
              <w:t>Tahmini Bütçe</w:t>
            </w:r>
          </w:p>
        </w:tc>
        <w:tc>
          <w:tcPr>
            <w:tcW w:w="4671" w:type="dxa"/>
          </w:tcPr>
          <w:p w:rsidR="00DD2F3F" w:rsidRDefault="00DD2F3F" w:rsidP="004F2A6D">
            <w:pPr>
              <w:spacing w:before="40" w:after="40"/>
            </w:pPr>
          </w:p>
        </w:tc>
      </w:tr>
    </w:tbl>
    <w:p w:rsidR="00DD2F3F" w:rsidRDefault="00DD2F3F" w:rsidP="008A7B77">
      <w:pPr>
        <w:rPr>
          <w:b/>
          <w:sz w:val="24"/>
        </w:rPr>
      </w:pPr>
    </w:p>
    <w:p w:rsidR="008A7B77" w:rsidRPr="008A7B77" w:rsidRDefault="00A95F80" w:rsidP="008A7B77">
      <w:pPr>
        <w:rPr>
          <w:b/>
          <w:sz w:val="24"/>
        </w:rPr>
      </w:pPr>
      <w:r>
        <w:rPr>
          <w:b/>
          <w:sz w:val="24"/>
        </w:rPr>
        <w:t xml:space="preserve">Teknik ve </w:t>
      </w:r>
      <w:r w:rsidR="008A7B77">
        <w:rPr>
          <w:b/>
          <w:sz w:val="24"/>
        </w:rPr>
        <w:t>Destek Hizmetler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4104"/>
      </w:tblGrid>
      <w:tr w:rsidR="00742C20" w:rsidTr="004F2A6D">
        <w:trPr>
          <w:trHeight w:val="862"/>
        </w:trPr>
        <w:tc>
          <w:tcPr>
            <w:tcW w:w="3539" w:type="dxa"/>
          </w:tcPr>
          <w:p w:rsidR="00742C20" w:rsidRPr="00AF0DE7" w:rsidRDefault="00CE0448" w:rsidP="004F2A6D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Catering</w:t>
            </w:r>
          </w:p>
          <w:p w:rsidR="00742C20" w:rsidRP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134530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C20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>İkram-Yiyecek</w:t>
            </w:r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Kişi Sayısı (</w:t>
            </w:r>
            <w:sdt>
              <w:sdtPr>
                <w:rPr>
                  <w:sz w:val="18"/>
                  <w:szCs w:val="18"/>
                </w:rPr>
                <w:tag w:val="Belirtiniz"/>
                <w:id w:val="-340009424"/>
                <w:placeholder>
                  <w:docPart w:val="5539AE3FA3EB4C0A9D620C73DDAB36D4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742C20" w:rsidRP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46969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 xml:space="preserve">İkram-İçecek 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Kişi Sayısı (</w:t>
            </w:r>
            <w:sdt>
              <w:sdtPr>
                <w:rPr>
                  <w:sz w:val="18"/>
                  <w:szCs w:val="18"/>
                </w:rPr>
                <w:tag w:val="Belirtiniz"/>
                <w:id w:val="1026374182"/>
                <w:placeholder>
                  <w:docPart w:val="5C3147684E3E4655972C1FDE006C442C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</w:tc>
        <w:tc>
          <w:tcPr>
            <w:tcW w:w="3119" w:type="dxa"/>
            <w:vMerge w:val="restart"/>
          </w:tcPr>
          <w:p w:rsidR="00742C20" w:rsidRPr="00AF0DE7" w:rsidRDefault="002732B4" w:rsidP="004F2A6D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Mekan Düzenlemesi</w:t>
            </w:r>
          </w:p>
          <w:p w:rsidR="00742C20" w:rsidRDefault="00536A98" w:rsidP="00CE0448">
            <w:pPr>
              <w:tabs>
                <w:tab w:val="right" w:leader="dot" w:pos="2903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3763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>
              <w:rPr>
                <w:sz w:val="18"/>
              </w:rPr>
              <w:t xml:space="preserve"> Masa </w:t>
            </w:r>
            <w:r w:rsidR="00742C20">
              <w:rPr>
                <w:sz w:val="18"/>
              </w:rPr>
              <w:tab/>
            </w:r>
            <w:sdt>
              <w:sdtPr>
                <w:rPr>
                  <w:sz w:val="18"/>
                  <w:szCs w:val="18"/>
                </w:rPr>
                <w:tag w:val="Belirtiniz"/>
                <w:id w:val="-1661375400"/>
              </w:sdtPr>
              <w:sdtEndPr/>
              <w:sdtContent>
                <w:r w:rsidR="00316BB0">
                  <w:rPr>
                    <w:sz w:val="18"/>
                  </w:rPr>
                  <w:t>Adet (</w:t>
                </w:r>
                <w:sdt>
                  <w:sdtPr>
                    <w:rPr>
                      <w:sz w:val="18"/>
                      <w:szCs w:val="18"/>
                    </w:rPr>
                    <w:tag w:val="Belirtiniz"/>
                    <w:id w:val="-980531857"/>
                    <w:placeholder>
                      <w:docPart w:val="13F21970E5E84D34B650E5C5446DF751"/>
                    </w:placeholder>
                    <w:showingPlcHdr/>
                  </w:sdtPr>
                  <w:sdtEndPr/>
                  <w:sdtContent>
                    <w:r w:rsidR="00316BB0">
                      <w:rPr>
                        <w:sz w:val="18"/>
                        <w:szCs w:val="18"/>
                      </w:rPr>
                      <w:t xml:space="preserve">     </w:t>
                    </w:r>
                  </w:sdtContent>
                </w:sdt>
                <w:r w:rsidR="00316BB0">
                  <w:rPr>
                    <w:sz w:val="18"/>
                    <w:szCs w:val="18"/>
                  </w:rPr>
                  <w:t>)</w:t>
                </w:r>
              </w:sdtContent>
            </w:sdt>
          </w:p>
          <w:p w:rsid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6570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>
              <w:rPr>
                <w:sz w:val="18"/>
              </w:rPr>
              <w:t xml:space="preserve"> Koltuk 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11988177"/>
                <w:placeholder>
                  <w:docPart w:val="5CFD7179CC66413298CFC5DD4B477E50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27584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>
              <w:rPr>
                <w:sz w:val="18"/>
              </w:rPr>
              <w:t xml:space="preserve"> Sandalye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1315216904"/>
                <w:placeholder>
                  <w:docPart w:val="2DB4101F99974BF99647442F8D0AF2F1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50224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>
              <w:rPr>
                <w:sz w:val="18"/>
              </w:rPr>
              <w:t xml:space="preserve"> Kürsü 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-280342357"/>
                <w:placeholder>
                  <w:docPart w:val="DC5C36F4BD574FFD8446877F552E55DA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29444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2732B4">
              <w:rPr>
                <w:sz w:val="18"/>
              </w:rPr>
              <w:t xml:space="preserve"> Masa Bayrağı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153264111"/>
                <w:placeholder>
                  <w:docPart w:val="DE1A3086A2744BA8BB8D62FC5ED700AE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66227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270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11270F">
              <w:rPr>
                <w:sz w:val="18"/>
              </w:rPr>
              <w:t xml:space="preserve"> Salon/sahne için çiçek</w:t>
            </w:r>
            <w:r w:rsidR="0011270F">
              <w:rPr>
                <w:sz w:val="18"/>
              </w:rPr>
              <w:tab/>
            </w:r>
            <w:r w:rsidR="00316BB0">
              <w:rPr>
                <w:sz w:val="18"/>
              </w:rPr>
              <w:t>Adet (</w:t>
            </w:r>
            <w:sdt>
              <w:sdtPr>
                <w:rPr>
                  <w:sz w:val="18"/>
                  <w:szCs w:val="18"/>
                </w:rPr>
                <w:tag w:val="Belirtiniz"/>
                <w:id w:val="22136567"/>
                <w:placeholder>
                  <w:docPart w:val="3C59A0AE6A2849B088893D095B2F6462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742C20" w:rsidRPr="00AF0DE7" w:rsidRDefault="00742C20" w:rsidP="00742C20">
            <w:pPr>
              <w:tabs>
                <w:tab w:val="right" w:pos="3289"/>
              </w:tabs>
              <w:rPr>
                <w:sz w:val="18"/>
              </w:rPr>
            </w:pPr>
          </w:p>
        </w:tc>
        <w:tc>
          <w:tcPr>
            <w:tcW w:w="4104" w:type="dxa"/>
            <w:vMerge w:val="restart"/>
          </w:tcPr>
          <w:p w:rsidR="00742C20" w:rsidRDefault="00742C20" w:rsidP="004F2A6D">
            <w:pPr>
              <w:spacing w:after="120"/>
              <w:rPr>
                <w:b/>
                <w:sz w:val="18"/>
                <w:u w:val="single"/>
              </w:rPr>
            </w:pPr>
            <w:r w:rsidRPr="00AF0DE7">
              <w:rPr>
                <w:b/>
                <w:sz w:val="18"/>
                <w:u w:val="single"/>
              </w:rPr>
              <w:t>Açıklamalar</w:t>
            </w:r>
          </w:p>
          <w:sdt>
            <w:sdtPr>
              <w:rPr>
                <w:sz w:val="18"/>
                <w:szCs w:val="18"/>
              </w:rPr>
              <w:tag w:val="Belirtiniz"/>
              <w:id w:val="-604271264"/>
            </w:sdtPr>
            <w:sdtEndPr/>
            <w:sdtContent>
              <w:p w:rsidR="00742C20" w:rsidRPr="00AF0DE7" w:rsidRDefault="0011270F" w:rsidP="004F2A6D">
                <w:pPr>
                  <w:spacing w:after="60"/>
                  <w:jc w:val="both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 xml:space="preserve">Detaylı </w:t>
                </w:r>
                <w:r w:rsidR="00742C20">
                  <w:rPr>
                    <w:sz w:val="18"/>
                    <w:szCs w:val="18"/>
                  </w:rPr>
                  <w:t>Belirtiniz</w:t>
                </w:r>
              </w:p>
            </w:sdtContent>
          </w:sdt>
        </w:tc>
      </w:tr>
      <w:tr w:rsidR="00742C20" w:rsidTr="004F2A6D">
        <w:tc>
          <w:tcPr>
            <w:tcW w:w="3539" w:type="dxa"/>
          </w:tcPr>
          <w:p w:rsidR="00742C20" w:rsidRPr="00AF0DE7" w:rsidRDefault="00742C20" w:rsidP="004F2A6D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Ulaşım</w:t>
            </w:r>
          </w:p>
          <w:p w:rsid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12340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 xml:space="preserve">Konukların Transferi 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Kişi Sayısı (</w:t>
            </w:r>
            <w:sdt>
              <w:sdtPr>
                <w:rPr>
                  <w:sz w:val="18"/>
                  <w:szCs w:val="18"/>
                </w:rPr>
                <w:tag w:val="Belirtiniz"/>
                <w:id w:val="169530604"/>
                <w:placeholder>
                  <w:docPart w:val="8EA8090273C8414D96F4DE63A8504402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742C20" w:rsidRPr="00316BB0" w:rsidRDefault="00536A98" w:rsidP="00316BB0">
            <w:pPr>
              <w:tabs>
                <w:tab w:val="right" w:leader="dot" w:pos="3289"/>
              </w:tabs>
              <w:rPr>
                <w:sz w:val="18"/>
                <w:szCs w:val="18"/>
              </w:rPr>
            </w:pPr>
            <w:sdt>
              <w:sdtPr>
                <w:rPr>
                  <w:sz w:val="18"/>
                </w:rPr>
                <w:id w:val="-162114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 xml:space="preserve">Katılımcıların Transferi </w:t>
            </w:r>
            <w:r w:rsidR="00742C20">
              <w:rPr>
                <w:sz w:val="18"/>
              </w:rPr>
              <w:tab/>
            </w:r>
            <w:r w:rsidR="00316BB0">
              <w:rPr>
                <w:sz w:val="18"/>
              </w:rPr>
              <w:t>Kişi Sayısı (</w:t>
            </w:r>
            <w:sdt>
              <w:sdtPr>
                <w:rPr>
                  <w:sz w:val="18"/>
                  <w:szCs w:val="18"/>
                </w:rPr>
                <w:tag w:val="Belirtiniz"/>
                <w:id w:val="-816108134"/>
                <w:placeholder>
                  <w:docPart w:val="F81D480A1E584CD2800C9A3045F8624C"/>
                </w:placeholder>
                <w:showingPlcHdr/>
              </w:sdtPr>
              <w:sdtEndPr/>
              <w:sdtContent>
                <w:r w:rsidR="00316BB0">
                  <w:rPr>
                    <w:sz w:val="18"/>
                    <w:szCs w:val="18"/>
                  </w:rPr>
                  <w:t xml:space="preserve">     </w:t>
                </w:r>
              </w:sdtContent>
            </w:sdt>
            <w:r w:rsidR="00316BB0">
              <w:rPr>
                <w:sz w:val="18"/>
                <w:szCs w:val="18"/>
              </w:rPr>
              <w:t>)</w:t>
            </w:r>
          </w:p>
          <w:p w:rsidR="00742C20" w:rsidRDefault="00742C20" w:rsidP="00742C20">
            <w:pPr>
              <w:tabs>
                <w:tab w:val="right" w:pos="3289"/>
              </w:tabs>
            </w:pPr>
          </w:p>
        </w:tc>
        <w:tc>
          <w:tcPr>
            <w:tcW w:w="3119" w:type="dxa"/>
            <w:vMerge/>
          </w:tcPr>
          <w:p w:rsidR="00742C20" w:rsidRDefault="00742C20" w:rsidP="008A7B77">
            <w:pPr>
              <w:spacing w:before="40" w:after="40"/>
              <w:jc w:val="right"/>
            </w:pPr>
          </w:p>
        </w:tc>
        <w:tc>
          <w:tcPr>
            <w:tcW w:w="4104" w:type="dxa"/>
            <w:vMerge/>
          </w:tcPr>
          <w:p w:rsidR="00742C20" w:rsidRDefault="00742C20" w:rsidP="008A7B77">
            <w:pPr>
              <w:spacing w:before="40" w:after="40"/>
            </w:pPr>
          </w:p>
        </w:tc>
      </w:tr>
      <w:tr w:rsidR="00742C20" w:rsidTr="004F2A6D">
        <w:tc>
          <w:tcPr>
            <w:tcW w:w="3539" w:type="dxa"/>
          </w:tcPr>
          <w:p w:rsidR="00742C20" w:rsidRPr="00AF0DE7" w:rsidRDefault="00742C20" w:rsidP="00742C20">
            <w:pPr>
              <w:tabs>
                <w:tab w:val="right" w:pos="3289"/>
              </w:tabs>
              <w:spacing w:after="120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Diğer</w:t>
            </w:r>
          </w:p>
          <w:p w:rsidR="00742C20" w:rsidRPr="00394335" w:rsidRDefault="00536A98" w:rsidP="00742C20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4930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512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 xml:space="preserve">Simultane Tercüme </w:t>
            </w:r>
          </w:p>
          <w:p w:rsidR="00742C20" w:rsidRDefault="00536A98" w:rsidP="00742C20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53246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 xml:space="preserve">Özel Güvenlik </w:t>
            </w:r>
          </w:p>
          <w:p w:rsidR="00742C20" w:rsidRDefault="00536A98" w:rsidP="00742C20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-19773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0B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42C20" w:rsidRPr="00394335">
              <w:rPr>
                <w:sz w:val="18"/>
              </w:rPr>
              <w:t xml:space="preserve"> </w:t>
            </w:r>
            <w:r w:rsidR="00742C20">
              <w:rPr>
                <w:sz w:val="18"/>
              </w:rPr>
              <w:t xml:space="preserve">Ambulans </w:t>
            </w:r>
          </w:p>
          <w:p w:rsidR="00DE25AD" w:rsidRPr="00742C20" w:rsidRDefault="00536A98" w:rsidP="00742C20">
            <w:pPr>
              <w:tabs>
                <w:tab w:val="right" w:pos="3289"/>
              </w:tabs>
              <w:rPr>
                <w:sz w:val="18"/>
              </w:rPr>
            </w:pPr>
            <w:sdt>
              <w:sdtPr>
                <w:rPr>
                  <w:sz w:val="18"/>
                </w:rPr>
                <w:id w:val="65919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5A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DE25AD" w:rsidRPr="00394335">
              <w:rPr>
                <w:sz w:val="18"/>
              </w:rPr>
              <w:t xml:space="preserve"> </w:t>
            </w:r>
            <w:r w:rsidR="00DE25AD">
              <w:rPr>
                <w:sz w:val="18"/>
              </w:rPr>
              <w:t xml:space="preserve">Vale Hizmeti </w:t>
            </w:r>
          </w:p>
        </w:tc>
        <w:tc>
          <w:tcPr>
            <w:tcW w:w="3119" w:type="dxa"/>
            <w:vMerge/>
          </w:tcPr>
          <w:p w:rsidR="00742C20" w:rsidRDefault="00742C20" w:rsidP="008A7B77">
            <w:pPr>
              <w:spacing w:before="40" w:after="40"/>
              <w:jc w:val="right"/>
            </w:pPr>
          </w:p>
        </w:tc>
        <w:tc>
          <w:tcPr>
            <w:tcW w:w="4104" w:type="dxa"/>
            <w:vMerge/>
          </w:tcPr>
          <w:p w:rsidR="00742C20" w:rsidRDefault="00742C20" w:rsidP="008A7B77">
            <w:pPr>
              <w:spacing w:before="40" w:after="40"/>
            </w:pPr>
          </w:p>
        </w:tc>
      </w:tr>
      <w:tr w:rsidR="008A7B77" w:rsidTr="004F2A6D">
        <w:tc>
          <w:tcPr>
            <w:tcW w:w="6658" w:type="dxa"/>
            <w:gridSpan w:val="2"/>
          </w:tcPr>
          <w:p w:rsidR="008A7B77" w:rsidRDefault="008A7B77" w:rsidP="008A7B77">
            <w:pPr>
              <w:spacing w:before="40" w:after="40"/>
              <w:jc w:val="right"/>
            </w:pPr>
            <w:r w:rsidRPr="007C618F">
              <w:rPr>
                <w:sz w:val="20"/>
              </w:rPr>
              <w:t>Tahmini Bütçe</w:t>
            </w:r>
          </w:p>
        </w:tc>
        <w:tc>
          <w:tcPr>
            <w:tcW w:w="4104" w:type="dxa"/>
          </w:tcPr>
          <w:p w:rsidR="008A7B77" w:rsidRDefault="008A7B77" w:rsidP="008A7B77">
            <w:pPr>
              <w:spacing w:before="40" w:after="40"/>
            </w:pPr>
          </w:p>
        </w:tc>
      </w:tr>
    </w:tbl>
    <w:p w:rsidR="008A7B77" w:rsidRDefault="008A7B77" w:rsidP="00CD73EA"/>
    <w:p w:rsidR="00557A9C" w:rsidRDefault="002C282D" w:rsidP="00557A9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İDARİ/MALİ YÖNETİM</w:t>
      </w:r>
      <w:r w:rsidR="00557A9C" w:rsidRPr="00557A9C">
        <w:rPr>
          <w:b/>
          <w:sz w:val="24"/>
          <w:u w:val="single"/>
        </w:rPr>
        <w:t xml:space="preserve"> ONAY</w:t>
      </w:r>
      <w:r w:rsidR="00557A9C">
        <w:rPr>
          <w:b/>
          <w:sz w:val="24"/>
          <w:u w:val="single"/>
        </w:rPr>
        <w:t>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3573"/>
        <w:gridCol w:w="3632"/>
      </w:tblGrid>
      <w:tr w:rsidR="00557A9C" w:rsidTr="00037B17">
        <w:trPr>
          <w:trHeight w:val="527"/>
        </w:trPr>
        <w:tc>
          <w:tcPr>
            <w:tcW w:w="3567" w:type="dxa"/>
            <w:vAlign w:val="center"/>
          </w:tcPr>
          <w:p w:rsidR="00557A9C" w:rsidRDefault="00557A9C" w:rsidP="00F7283E"/>
        </w:tc>
        <w:tc>
          <w:tcPr>
            <w:tcW w:w="3573" w:type="dxa"/>
            <w:vAlign w:val="center"/>
          </w:tcPr>
          <w:p w:rsidR="00CA5512" w:rsidRDefault="00037B17" w:rsidP="00037B17">
            <w:r>
              <w:t>Satınalma</w:t>
            </w:r>
          </w:p>
        </w:tc>
        <w:tc>
          <w:tcPr>
            <w:tcW w:w="3632" w:type="dxa"/>
            <w:vAlign w:val="center"/>
          </w:tcPr>
          <w:p w:rsidR="00557A9C" w:rsidRDefault="00037B17" w:rsidP="00A95F80">
            <w:r>
              <w:t>Genel Sekreter</w:t>
            </w:r>
          </w:p>
        </w:tc>
      </w:tr>
    </w:tbl>
    <w:p w:rsidR="00557A9C" w:rsidRDefault="00557A9C" w:rsidP="00CD73EA"/>
    <w:sectPr w:rsidR="00557A9C" w:rsidSect="00557A9C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05"/>
    <w:rsid w:val="00001E8A"/>
    <w:rsid w:val="0002428B"/>
    <w:rsid w:val="00037B17"/>
    <w:rsid w:val="00073426"/>
    <w:rsid w:val="000C3535"/>
    <w:rsid w:val="000E0603"/>
    <w:rsid w:val="000E7D4A"/>
    <w:rsid w:val="0011270F"/>
    <w:rsid w:val="00124DF8"/>
    <w:rsid w:val="001364B1"/>
    <w:rsid w:val="00143968"/>
    <w:rsid w:val="00145808"/>
    <w:rsid w:val="00150A8C"/>
    <w:rsid w:val="001547CF"/>
    <w:rsid w:val="00156E1C"/>
    <w:rsid w:val="00173362"/>
    <w:rsid w:val="00185559"/>
    <w:rsid w:val="00191E6A"/>
    <w:rsid w:val="001A67AA"/>
    <w:rsid w:val="001C6685"/>
    <w:rsid w:val="00215051"/>
    <w:rsid w:val="00215E6D"/>
    <w:rsid w:val="00224CA9"/>
    <w:rsid w:val="00237B7E"/>
    <w:rsid w:val="00245338"/>
    <w:rsid w:val="00245BF8"/>
    <w:rsid w:val="00263D63"/>
    <w:rsid w:val="002732B4"/>
    <w:rsid w:val="002A7B75"/>
    <w:rsid w:val="002B0043"/>
    <w:rsid w:val="002C282D"/>
    <w:rsid w:val="002C5FFE"/>
    <w:rsid w:val="002E5379"/>
    <w:rsid w:val="002F0952"/>
    <w:rsid w:val="003059F0"/>
    <w:rsid w:val="003075BC"/>
    <w:rsid w:val="00316BB0"/>
    <w:rsid w:val="003234D3"/>
    <w:rsid w:val="00330781"/>
    <w:rsid w:val="0034096E"/>
    <w:rsid w:val="00394335"/>
    <w:rsid w:val="00397D09"/>
    <w:rsid w:val="003A6798"/>
    <w:rsid w:val="003B0C85"/>
    <w:rsid w:val="003C1DEE"/>
    <w:rsid w:val="003C74F3"/>
    <w:rsid w:val="003C7629"/>
    <w:rsid w:val="003E0A76"/>
    <w:rsid w:val="004058C5"/>
    <w:rsid w:val="00451E66"/>
    <w:rsid w:val="004932A8"/>
    <w:rsid w:val="00494948"/>
    <w:rsid w:val="00497C5C"/>
    <w:rsid w:val="004E2DD7"/>
    <w:rsid w:val="004F0983"/>
    <w:rsid w:val="004F2A6D"/>
    <w:rsid w:val="00521D36"/>
    <w:rsid w:val="00536A98"/>
    <w:rsid w:val="0053786B"/>
    <w:rsid w:val="00556B5B"/>
    <w:rsid w:val="00557A9C"/>
    <w:rsid w:val="00566991"/>
    <w:rsid w:val="00567CC1"/>
    <w:rsid w:val="00577E66"/>
    <w:rsid w:val="00582B34"/>
    <w:rsid w:val="00585F98"/>
    <w:rsid w:val="005E58AE"/>
    <w:rsid w:val="00621FDD"/>
    <w:rsid w:val="00633A8F"/>
    <w:rsid w:val="00637B80"/>
    <w:rsid w:val="0069762A"/>
    <w:rsid w:val="006E26E4"/>
    <w:rsid w:val="00707665"/>
    <w:rsid w:val="00711A3F"/>
    <w:rsid w:val="00734D57"/>
    <w:rsid w:val="00742C20"/>
    <w:rsid w:val="00752EA5"/>
    <w:rsid w:val="00776319"/>
    <w:rsid w:val="007764F2"/>
    <w:rsid w:val="007C09F3"/>
    <w:rsid w:val="007C618F"/>
    <w:rsid w:val="007F57C4"/>
    <w:rsid w:val="008016C0"/>
    <w:rsid w:val="00841470"/>
    <w:rsid w:val="00846BA3"/>
    <w:rsid w:val="00862B5F"/>
    <w:rsid w:val="0088725F"/>
    <w:rsid w:val="008A7B77"/>
    <w:rsid w:val="008B11AC"/>
    <w:rsid w:val="0090095C"/>
    <w:rsid w:val="00907198"/>
    <w:rsid w:val="00953182"/>
    <w:rsid w:val="0096191E"/>
    <w:rsid w:val="00965FEB"/>
    <w:rsid w:val="00976100"/>
    <w:rsid w:val="00996EFC"/>
    <w:rsid w:val="009B0A78"/>
    <w:rsid w:val="009D2C87"/>
    <w:rsid w:val="009D562C"/>
    <w:rsid w:val="009E41BA"/>
    <w:rsid w:val="009E628D"/>
    <w:rsid w:val="009F37BF"/>
    <w:rsid w:val="009F781E"/>
    <w:rsid w:val="00A1348D"/>
    <w:rsid w:val="00A24CEA"/>
    <w:rsid w:val="00A505B6"/>
    <w:rsid w:val="00A532AE"/>
    <w:rsid w:val="00A85B7F"/>
    <w:rsid w:val="00A86FDE"/>
    <w:rsid w:val="00A91991"/>
    <w:rsid w:val="00A94EA1"/>
    <w:rsid w:val="00A95F80"/>
    <w:rsid w:val="00A97C76"/>
    <w:rsid w:val="00AE1635"/>
    <w:rsid w:val="00AE2AAF"/>
    <w:rsid w:val="00AF0DE7"/>
    <w:rsid w:val="00AF5A4C"/>
    <w:rsid w:val="00B11BFF"/>
    <w:rsid w:val="00B37048"/>
    <w:rsid w:val="00B50153"/>
    <w:rsid w:val="00B6596E"/>
    <w:rsid w:val="00B753C5"/>
    <w:rsid w:val="00B83004"/>
    <w:rsid w:val="00B83FFE"/>
    <w:rsid w:val="00B964FF"/>
    <w:rsid w:val="00BA5A4A"/>
    <w:rsid w:val="00C20C24"/>
    <w:rsid w:val="00C374CA"/>
    <w:rsid w:val="00C5792F"/>
    <w:rsid w:val="00C70F4E"/>
    <w:rsid w:val="00C8231C"/>
    <w:rsid w:val="00C84F9F"/>
    <w:rsid w:val="00C854AD"/>
    <w:rsid w:val="00CA5512"/>
    <w:rsid w:val="00CA5615"/>
    <w:rsid w:val="00CD2FEE"/>
    <w:rsid w:val="00CD73EA"/>
    <w:rsid w:val="00CE0448"/>
    <w:rsid w:val="00CE7C16"/>
    <w:rsid w:val="00D00D15"/>
    <w:rsid w:val="00D5506D"/>
    <w:rsid w:val="00D72633"/>
    <w:rsid w:val="00D911F0"/>
    <w:rsid w:val="00DA2055"/>
    <w:rsid w:val="00DB15E3"/>
    <w:rsid w:val="00DD07FB"/>
    <w:rsid w:val="00DD2F3F"/>
    <w:rsid w:val="00DE25AD"/>
    <w:rsid w:val="00DE2A2C"/>
    <w:rsid w:val="00DE4879"/>
    <w:rsid w:val="00DF5A7A"/>
    <w:rsid w:val="00E56BAD"/>
    <w:rsid w:val="00E608CF"/>
    <w:rsid w:val="00E740B1"/>
    <w:rsid w:val="00E8255C"/>
    <w:rsid w:val="00E82D05"/>
    <w:rsid w:val="00E92F37"/>
    <w:rsid w:val="00E962F7"/>
    <w:rsid w:val="00E96BD0"/>
    <w:rsid w:val="00EA21BE"/>
    <w:rsid w:val="00EC0983"/>
    <w:rsid w:val="00EE4E4F"/>
    <w:rsid w:val="00EE570A"/>
    <w:rsid w:val="00EF4B9A"/>
    <w:rsid w:val="00EF7A4C"/>
    <w:rsid w:val="00F03C64"/>
    <w:rsid w:val="00F07ECE"/>
    <w:rsid w:val="00F7283E"/>
    <w:rsid w:val="00F76AE8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79A1"/>
  <w15:docId w15:val="{1B514272-FEA5-4E80-9948-E4EE7FFD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825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20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C098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C0983"/>
    <w:rPr>
      <w:rFonts w:ascii="Arial" w:hAnsi="Arial" w:cs="Arial"/>
      <w:vanish/>
      <w:sz w:val="16"/>
      <w:szCs w:val="16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C098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C0983"/>
    <w:rPr>
      <w:rFonts w:ascii="Arial" w:hAnsi="Arial" w:cs="Arial"/>
      <w:vanish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EC098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C0983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C0983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C098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C0983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0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0983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AF0DE7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E825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kturan\Desktop\Etkinlik_Formu_Rev0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61761CF0BA4973965F28572966FF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299A11-BE2A-40B1-9D66-975EC05BD763}"/>
      </w:docPartPr>
      <w:docPartBody>
        <w:p w:rsidR="00571F90" w:rsidRDefault="007B7B41">
          <w:pPr>
            <w:pStyle w:val="ED61761CF0BA4973965F28572966FF6F"/>
          </w:pPr>
          <w:r>
            <w:t>Belirtiniz</w:t>
          </w:r>
        </w:p>
      </w:docPartBody>
    </w:docPart>
    <w:docPart>
      <w:docPartPr>
        <w:name w:val="1B7A4214A88A4002A879FAE899F1B1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A50707-FB30-480F-9144-FA5A452BCFEE}"/>
      </w:docPartPr>
      <w:docPartBody>
        <w:p w:rsidR="00571F90" w:rsidRDefault="007B7B41">
          <w:pPr>
            <w:pStyle w:val="1B7A4214A88A4002A879FAE899F1B151"/>
          </w:pPr>
          <w:r>
            <w:t>Belirtiniz</w:t>
          </w:r>
        </w:p>
      </w:docPartBody>
    </w:docPart>
    <w:docPart>
      <w:docPartPr>
        <w:name w:val="3F816FE7ACAB429BB9E9F6DB1AD364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408D1C-03C3-46EB-8B06-C48B992304B5}"/>
      </w:docPartPr>
      <w:docPartBody>
        <w:p w:rsidR="00571F90" w:rsidRDefault="007B7B41">
          <w:pPr>
            <w:pStyle w:val="3F816FE7ACAB429BB9E9F6DB1AD364E9"/>
          </w:pPr>
          <w:r>
            <w:t>Belirtiniz</w:t>
          </w:r>
        </w:p>
      </w:docPartBody>
    </w:docPart>
    <w:docPart>
      <w:docPartPr>
        <w:name w:val="4B1F612E01224F4EB3EC93C2ABBDF5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136AEC-0BE2-4B31-B65D-AEC6AB2C9C2F}"/>
      </w:docPartPr>
      <w:docPartBody>
        <w:p w:rsidR="00571F90" w:rsidRDefault="007B7B41">
          <w:pPr>
            <w:pStyle w:val="4B1F612E01224F4EB3EC93C2ABBDF52D"/>
          </w:pPr>
          <w:r>
            <w:t>Belirtiniz</w:t>
          </w:r>
        </w:p>
      </w:docPartBody>
    </w:docPart>
    <w:docPart>
      <w:docPartPr>
        <w:name w:val="6DBB44118BDC4739B08337E52D8861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7CA1BB-0D6E-455F-A126-9FCED07D024D}"/>
      </w:docPartPr>
      <w:docPartBody>
        <w:p w:rsidR="00571F90" w:rsidRDefault="007B7B41">
          <w:pPr>
            <w:pStyle w:val="6DBB44118BDC4739B08337E52D8861A4"/>
          </w:pPr>
          <w:r>
            <w:t>Belirtiniz</w:t>
          </w:r>
        </w:p>
      </w:docPartBody>
    </w:docPart>
    <w:docPart>
      <w:docPartPr>
        <w:name w:val="733D7C76463C49E399929F2AABC1A4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F6AEB6-AEB6-45CE-BAA8-6EB7A994499A}"/>
      </w:docPartPr>
      <w:docPartBody>
        <w:p w:rsidR="00571F90" w:rsidRDefault="007B7B41">
          <w:pPr>
            <w:pStyle w:val="733D7C76463C49E399929F2AABC1A4E9"/>
          </w:pPr>
          <w:r>
            <w:t>Belirtiniz</w:t>
          </w:r>
        </w:p>
      </w:docPartBody>
    </w:docPart>
    <w:docPart>
      <w:docPartPr>
        <w:name w:val="6C1BE70A353A4CF7AEA8B19CE6F4A0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B46D08-279B-4C02-8E0F-90A59AD8B39F}"/>
      </w:docPartPr>
      <w:docPartBody>
        <w:p w:rsidR="00571F90" w:rsidRDefault="007B7B41">
          <w:pPr>
            <w:pStyle w:val="6C1BE70A353A4CF7AEA8B19CE6F4A09C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E5442787B1BE426C890915FB7810E1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AE654A-69C3-4623-8579-39058C9A5961}"/>
      </w:docPartPr>
      <w:docPartBody>
        <w:p w:rsidR="00571F90" w:rsidRDefault="007B7B41">
          <w:pPr>
            <w:pStyle w:val="E5442787B1BE426C890915FB7810E14C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D4D9D11B22174CE9888FCDDD20DBE9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3E0E9A-BEC7-4E36-8508-367DAFD9F1B8}"/>
      </w:docPartPr>
      <w:docPartBody>
        <w:p w:rsidR="00571F90" w:rsidRDefault="007B7B41">
          <w:pPr>
            <w:pStyle w:val="D4D9D11B22174CE9888FCDDD20DBE96B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735BEA97AE664F4EA3258C0D6C4E7E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0CF5A0-6382-4C3B-B4F9-A9E7A49A9F33}"/>
      </w:docPartPr>
      <w:docPartBody>
        <w:p w:rsidR="00571F90" w:rsidRDefault="007B7B41">
          <w:pPr>
            <w:pStyle w:val="735BEA97AE664F4EA3258C0D6C4E7E1B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4BFDB829C02E45CDAB9D5EB50E86F7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FD6ADC-B437-4400-B137-1691175E1D12}"/>
      </w:docPartPr>
      <w:docPartBody>
        <w:p w:rsidR="00571F90" w:rsidRDefault="007B7B41">
          <w:pPr>
            <w:pStyle w:val="4BFDB829C02E45CDAB9D5EB50E86F752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026AF8656569402A9861B0B4BA6016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EDADBD-2038-4D75-A2BC-4D93458EE428}"/>
      </w:docPartPr>
      <w:docPartBody>
        <w:p w:rsidR="00571F90" w:rsidRDefault="007B7B41">
          <w:pPr>
            <w:pStyle w:val="026AF8656569402A9861B0B4BA601622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150F292BE14C47AB861FB872A33746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634CE6-A50B-4A99-A186-D5BB757070EE}"/>
      </w:docPartPr>
      <w:docPartBody>
        <w:p w:rsidR="00571F90" w:rsidRDefault="007B7B41">
          <w:pPr>
            <w:pStyle w:val="150F292BE14C47AB861FB872A3374620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9EC72A2026F34EFDB1196C76CB4B2B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2950EC-3C06-4D28-9BF4-81C8CE087A3D}"/>
      </w:docPartPr>
      <w:docPartBody>
        <w:p w:rsidR="00571F90" w:rsidRDefault="007B7B41">
          <w:pPr>
            <w:pStyle w:val="9EC72A2026F34EFDB1196C76CB4B2B44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BA698E0E55B54FA29112CB286B456B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23EBD5-2F8C-4E74-B3EF-9C8A2053250E}"/>
      </w:docPartPr>
      <w:docPartBody>
        <w:p w:rsidR="00571F90" w:rsidRDefault="007B7B41">
          <w:pPr>
            <w:pStyle w:val="BA698E0E55B54FA29112CB286B456B5C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F7DD6DBEF50F43F09A3F6CD32E6B54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FD8823-F3DF-4E02-9B4F-13732B03FF9B}"/>
      </w:docPartPr>
      <w:docPartBody>
        <w:p w:rsidR="00571F90" w:rsidRDefault="007B7B41">
          <w:pPr>
            <w:pStyle w:val="F7DD6DBEF50F43F09A3F6CD32E6B54FE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6CA5938037B14F978B81B6E8E14118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1B8B4C-D0A8-4D51-BF41-01A0FBB3B9A6}"/>
      </w:docPartPr>
      <w:docPartBody>
        <w:p w:rsidR="00571F90" w:rsidRDefault="007B7B41">
          <w:pPr>
            <w:pStyle w:val="6CA5938037B14F978B81B6E8E1411811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0DCA7A7F43644E1B8798E713CE2186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C1EFA8-5C13-4D19-BD97-8323083D8C95}"/>
      </w:docPartPr>
      <w:docPartBody>
        <w:p w:rsidR="00571F90" w:rsidRDefault="007B7B41">
          <w:pPr>
            <w:pStyle w:val="0DCA7A7F43644E1B8798E713CE21863D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98D1CBDA3F09496DACD4D0F15FD992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8DDCC7-0735-4CAD-AD10-6039BA1ED31D}"/>
      </w:docPartPr>
      <w:docPartBody>
        <w:p w:rsidR="00571F90" w:rsidRDefault="007B7B41">
          <w:pPr>
            <w:pStyle w:val="98D1CBDA3F09496DACD4D0F15FD9929C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25B854F33830487597E7C03D3DD0EE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134660-3265-48A3-A6F7-FEF526E87520}"/>
      </w:docPartPr>
      <w:docPartBody>
        <w:p w:rsidR="00571F90" w:rsidRDefault="007B7B41">
          <w:pPr>
            <w:pStyle w:val="25B854F33830487597E7C03D3DD0EE44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5539AE3FA3EB4C0A9D620C73DDAB36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034F7A-9C0F-44A1-88EF-F5ACC6E4825F}"/>
      </w:docPartPr>
      <w:docPartBody>
        <w:p w:rsidR="00571F90" w:rsidRDefault="007B7B41">
          <w:pPr>
            <w:pStyle w:val="5539AE3FA3EB4C0A9D620C73DDAB36D4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5C3147684E3E4655972C1FDE006C44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E694F4-7311-4461-9631-A0F060805EF8}"/>
      </w:docPartPr>
      <w:docPartBody>
        <w:p w:rsidR="00571F90" w:rsidRDefault="007B7B41">
          <w:pPr>
            <w:pStyle w:val="5C3147684E3E4655972C1FDE006C442C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13F21970E5E84D34B650E5C5446DF7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1692CC-1435-4A91-8841-7FF6A92568E7}"/>
      </w:docPartPr>
      <w:docPartBody>
        <w:p w:rsidR="00571F90" w:rsidRDefault="007B7B41">
          <w:pPr>
            <w:pStyle w:val="13F21970E5E84D34B650E5C5446DF751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5CFD7179CC66413298CFC5DD4B477E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1FEEEB-D6B0-4BCF-99BE-0B530D2C1DBE}"/>
      </w:docPartPr>
      <w:docPartBody>
        <w:p w:rsidR="00571F90" w:rsidRDefault="007B7B41">
          <w:pPr>
            <w:pStyle w:val="5CFD7179CC66413298CFC5DD4B477E50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2DB4101F99974BF99647442F8D0AF2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FE09BC-6BD5-4A25-A84F-8B44D9689CF5}"/>
      </w:docPartPr>
      <w:docPartBody>
        <w:p w:rsidR="00571F90" w:rsidRDefault="007B7B41">
          <w:pPr>
            <w:pStyle w:val="2DB4101F99974BF99647442F8D0AF2F1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DC5C36F4BD574FFD8446877F552E5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C049F0-C7F3-4A19-A94C-9FBAA14884D8}"/>
      </w:docPartPr>
      <w:docPartBody>
        <w:p w:rsidR="00571F90" w:rsidRDefault="007B7B41">
          <w:pPr>
            <w:pStyle w:val="DC5C36F4BD574FFD8446877F552E55DA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DE1A3086A2744BA8BB8D62FC5ED700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2FED06-5680-4362-A97A-47E29568FC65}"/>
      </w:docPartPr>
      <w:docPartBody>
        <w:p w:rsidR="00571F90" w:rsidRDefault="007B7B41">
          <w:pPr>
            <w:pStyle w:val="DE1A3086A2744BA8BB8D62FC5ED700AE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3C59A0AE6A2849B088893D095B2F64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97AA6C-8E6B-40BD-9884-2189D602B29A}"/>
      </w:docPartPr>
      <w:docPartBody>
        <w:p w:rsidR="00571F90" w:rsidRDefault="007B7B41">
          <w:pPr>
            <w:pStyle w:val="3C59A0AE6A2849B088893D095B2F6462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8EA8090273C8414D96F4DE63A85044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B101E2-2416-44E5-9594-22D7044777CB}"/>
      </w:docPartPr>
      <w:docPartBody>
        <w:p w:rsidR="00571F90" w:rsidRDefault="007B7B41">
          <w:pPr>
            <w:pStyle w:val="8EA8090273C8414D96F4DE63A8504402"/>
          </w:pPr>
          <w:r>
            <w:rPr>
              <w:sz w:val="18"/>
              <w:szCs w:val="18"/>
            </w:rPr>
            <w:t xml:space="preserve">     </w:t>
          </w:r>
        </w:p>
      </w:docPartBody>
    </w:docPart>
    <w:docPart>
      <w:docPartPr>
        <w:name w:val="F81D480A1E584CD2800C9A3045F862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DA26E5-8203-4E17-9A89-991D5901C32C}"/>
      </w:docPartPr>
      <w:docPartBody>
        <w:p w:rsidR="00571F90" w:rsidRDefault="007B7B41">
          <w:pPr>
            <w:pStyle w:val="F81D480A1E584CD2800C9A3045F8624C"/>
          </w:pPr>
          <w:r>
            <w:rPr>
              <w:sz w:val="18"/>
              <w:szCs w:val="18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41"/>
    <w:rsid w:val="001324A2"/>
    <w:rsid w:val="00515A31"/>
    <w:rsid w:val="00571F90"/>
    <w:rsid w:val="00620862"/>
    <w:rsid w:val="007B7B41"/>
    <w:rsid w:val="0087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D61761CF0BA4973965F28572966FF6F">
    <w:name w:val="ED61761CF0BA4973965F28572966FF6F"/>
  </w:style>
  <w:style w:type="paragraph" w:customStyle="1" w:styleId="1B7A4214A88A4002A879FAE899F1B151">
    <w:name w:val="1B7A4214A88A4002A879FAE899F1B151"/>
  </w:style>
  <w:style w:type="paragraph" w:customStyle="1" w:styleId="3F816FE7ACAB429BB9E9F6DB1AD364E9">
    <w:name w:val="3F816FE7ACAB429BB9E9F6DB1AD364E9"/>
  </w:style>
  <w:style w:type="paragraph" w:customStyle="1" w:styleId="4B1F612E01224F4EB3EC93C2ABBDF52D">
    <w:name w:val="4B1F612E01224F4EB3EC93C2ABBDF52D"/>
  </w:style>
  <w:style w:type="paragraph" w:customStyle="1" w:styleId="6DBB44118BDC4739B08337E52D8861A4">
    <w:name w:val="6DBB44118BDC4739B08337E52D8861A4"/>
  </w:style>
  <w:style w:type="paragraph" w:customStyle="1" w:styleId="733D7C76463C49E399929F2AABC1A4E9">
    <w:name w:val="733D7C76463C49E399929F2AABC1A4E9"/>
  </w:style>
  <w:style w:type="paragraph" w:customStyle="1" w:styleId="6C1BE70A353A4CF7AEA8B19CE6F4A09C">
    <w:name w:val="6C1BE70A353A4CF7AEA8B19CE6F4A09C"/>
  </w:style>
  <w:style w:type="paragraph" w:customStyle="1" w:styleId="E5442787B1BE426C890915FB7810E14C">
    <w:name w:val="E5442787B1BE426C890915FB7810E14C"/>
  </w:style>
  <w:style w:type="paragraph" w:customStyle="1" w:styleId="D4D9D11B22174CE9888FCDDD20DBE96B">
    <w:name w:val="D4D9D11B22174CE9888FCDDD20DBE96B"/>
  </w:style>
  <w:style w:type="paragraph" w:customStyle="1" w:styleId="735BEA97AE664F4EA3258C0D6C4E7E1B">
    <w:name w:val="735BEA97AE664F4EA3258C0D6C4E7E1B"/>
  </w:style>
  <w:style w:type="paragraph" w:customStyle="1" w:styleId="4BFDB829C02E45CDAB9D5EB50E86F752">
    <w:name w:val="4BFDB829C02E45CDAB9D5EB50E86F752"/>
  </w:style>
  <w:style w:type="paragraph" w:customStyle="1" w:styleId="026AF8656569402A9861B0B4BA601622">
    <w:name w:val="026AF8656569402A9861B0B4BA601622"/>
  </w:style>
  <w:style w:type="paragraph" w:customStyle="1" w:styleId="150F292BE14C47AB861FB872A3374620">
    <w:name w:val="150F292BE14C47AB861FB872A3374620"/>
  </w:style>
  <w:style w:type="paragraph" w:customStyle="1" w:styleId="9EC72A2026F34EFDB1196C76CB4B2B44">
    <w:name w:val="9EC72A2026F34EFDB1196C76CB4B2B44"/>
  </w:style>
  <w:style w:type="paragraph" w:customStyle="1" w:styleId="BA698E0E55B54FA29112CB286B456B5C">
    <w:name w:val="BA698E0E55B54FA29112CB286B456B5C"/>
  </w:style>
  <w:style w:type="paragraph" w:customStyle="1" w:styleId="F7DD6DBEF50F43F09A3F6CD32E6B54FE">
    <w:name w:val="F7DD6DBEF50F43F09A3F6CD32E6B54FE"/>
  </w:style>
  <w:style w:type="paragraph" w:customStyle="1" w:styleId="6CA5938037B14F978B81B6E8E1411811">
    <w:name w:val="6CA5938037B14F978B81B6E8E1411811"/>
  </w:style>
  <w:style w:type="paragraph" w:customStyle="1" w:styleId="0DCA7A7F43644E1B8798E713CE21863D">
    <w:name w:val="0DCA7A7F43644E1B8798E713CE21863D"/>
  </w:style>
  <w:style w:type="paragraph" w:customStyle="1" w:styleId="98D1CBDA3F09496DACD4D0F15FD9929C">
    <w:name w:val="98D1CBDA3F09496DACD4D0F15FD9929C"/>
  </w:style>
  <w:style w:type="paragraph" w:customStyle="1" w:styleId="25B854F33830487597E7C03D3DD0EE44">
    <w:name w:val="25B854F33830487597E7C03D3DD0EE44"/>
  </w:style>
  <w:style w:type="paragraph" w:customStyle="1" w:styleId="5539AE3FA3EB4C0A9D620C73DDAB36D4">
    <w:name w:val="5539AE3FA3EB4C0A9D620C73DDAB36D4"/>
  </w:style>
  <w:style w:type="paragraph" w:customStyle="1" w:styleId="5C3147684E3E4655972C1FDE006C442C">
    <w:name w:val="5C3147684E3E4655972C1FDE006C442C"/>
  </w:style>
  <w:style w:type="paragraph" w:customStyle="1" w:styleId="13F21970E5E84D34B650E5C5446DF751">
    <w:name w:val="13F21970E5E84D34B650E5C5446DF751"/>
  </w:style>
  <w:style w:type="paragraph" w:customStyle="1" w:styleId="5CFD7179CC66413298CFC5DD4B477E50">
    <w:name w:val="5CFD7179CC66413298CFC5DD4B477E50"/>
  </w:style>
  <w:style w:type="paragraph" w:customStyle="1" w:styleId="2DB4101F99974BF99647442F8D0AF2F1">
    <w:name w:val="2DB4101F99974BF99647442F8D0AF2F1"/>
  </w:style>
  <w:style w:type="paragraph" w:customStyle="1" w:styleId="DC5C36F4BD574FFD8446877F552E55DA">
    <w:name w:val="DC5C36F4BD574FFD8446877F552E55DA"/>
  </w:style>
  <w:style w:type="paragraph" w:customStyle="1" w:styleId="DE1A3086A2744BA8BB8D62FC5ED700AE">
    <w:name w:val="DE1A3086A2744BA8BB8D62FC5ED700AE"/>
  </w:style>
  <w:style w:type="paragraph" w:customStyle="1" w:styleId="3C59A0AE6A2849B088893D095B2F6462">
    <w:name w:val="3C59A0AE6A2849B088893D095B2F6462"/>
  </w:style>
  <w:style w:type="paragraph" w:customStyle="1" w:styleId="8EA8090273C8414D96F4DE63A8504402">
    <w:name w:val="8EA8090273C8414D96F4DE63A8504402"/>
  </w:style>
  <w:style w:type="paragraph" w:customStyle="1" w:styleId="F81D480A1E584CD2800C9A3045F8624C">
    <w:name w:val="F81D480A1E584CD2800C9A3045F86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68EF-AD74-4468-869F-620DC0B49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Etkinlik_Formu_Rev05</Template>
  <TotalTime>19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Adem AKTURAN, ISU</dc:creator>
  <cp:lastModifiedBy>Emrah ANABAL, ISU</cp:lastModifiedBy>
  <cp:revision>7</cp:revision>
  <cp:lastPrinted>2020-01-17T07:28:00Z</cp:lastPrinted>
  <dcterms:created xsi:type="dcterms:W3CDTF">2019-11-22T07:46:00Z</dcterms:created>
  <dcterms:modified xsi:type="dcterms:W3CDTF">2020-01-17T07:30:00Z</dcterms:modified>
</cp:coreProperties>
</file>